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07E0" w14:textId="77777777" w:rsidR="00750470" w:rsidRDefault="00750470" w:rsidP="007235E5">
      <w:pPr>
        <w:pStyle w:val="11"/>
        <w:rPr>
          <w:b/>
        </w:rPr>
      </w:pPr>
    </w:p>
    <w:p w14:paraId="1345FFA8" w14:textId="77777777" w:rsidR="00932E54" w:rsidRDefault="00932E54" w:rsidP="00932E54">
      <w:pPr>
        <w:pStyle w:val="ConsPlusNonformat"/>
        <w:jc w:val="center"/>
        <w:rPr>
          <w:rFonts w:ascii="Times New Roman" w:hAnsi="Times New Roman" w:cs="Times New Roman"/>
          <w:sz w:val="24"/>
          <w:szCs w:val="24"/>
        </w:rPr>
      </w:pPr>
    </w:p>
    <w:p w14:paraId="7F6D9D6E" w14:textId="77777777" w:rsidR="00121EE4" w:rsidRDefault="00121EE4" w:rsidP="00932E54">
      <w:pPr>
        <w:pStyle w:val="ConsPlusNonformat"/>
        <w:jc w:val="center"/>
        <w:rPr>
          <w:rFonts w:ascii="Times New Roman" w:hAnsi="Times New Roman" w:cs="Times New Roman"/>
          <w:sz w:val="24"/>
          <w:szCs w:val="24"/>
        </w:rPr>
      </w:pPr>
    </w:p>
    <w:p w14:paraId="2B3D7727" w14:textId="77777777" w:rsidR="00932E54" w:rsidRPr="00F25E04" w:rsidRDefault="00932E54" w:rsidP="00932E54">
      <w:pPr>
        <w:pStyle w:val="ConsPlusNonformat"/>
        <w:jc w:val="center"/>
        <w:rPr>
          <w:rFonts w:ascii="Times New Roman" w:hAnsi="Times New Roman" w:cs="Times New Roman"/>
          <w:sz w:val="24"/>
          <w:szCs w:val="24"/>
        </w:rPr>
      </w:pPr>
      <w:r w:rsidRPr="00F25E04">
        <w:rPr>
          <w:rFonts w:ascii="Times New Roman" w:hAnsi="Times New Roman" w:cs="Times New Roman"/>
          <w:sz w:val="24"/>
          <w:szCs w:val="24"/>
        </w:rPr>
        <w:t>ОПРОСНЫЙ ЛИСТ</w:t>
      </w:r>
    </w:p>
    <w:p w14:paraId="7010E61C" w14:textId="77777777" w:rsidR="00B43E84" w:rsidRPr="006042E1" w:rsidRDefault="00B43E84" w:rsidP="006042E1">
      <w:pPr>
        <w:pStyle w:val="ConsPlusNonformat"/>
        <w:jc w:val="center"/>
        <w:rPr>
          <w:rFonts w:ascii="Times New Roman" w:hAnsi="Times New Roman" w:cs="Times New Roman"/>
          <w:sz w:val="24"/>
          <w:szCs w:val="24"/>
        </w:rPr>
      </w:pPr>
      <w:r w:rsidRPr="006042E1">
        <w:rPr>
          <w:rFonts w:ascii="Times New Roman" w:hAnsi="Times New Roman" w:cs="Times New Roman"/>
          <w:sz w:val="24"/>
          <w:szCs w:val="24"/>
        </w:rPr>
        <w:t>изучения общественного мнения жителей городского округа Певек</w:t>
      </w:r>
    </w:p>
    <w:p w14:paraId="5358C34C" w14:textId="064F916F" w:rsidR="006042E1" w:rsidRPr="006042E1" w:rsidRDefault="00B43E84" w:rsidP="006042E1">
      <w:pPr>
        <w:shd w:val="clear" w:color="auto" w:fill="FFFFFF"/>
        <w:jc w:val="center"/>
        <w:rPr>
          <w:bCs/>
          <w:sz w:val="24"/>
          <w:szCs w:val="24"/>
        </w:rPr>
      </w:pPr>
      <w:r w:rsidRPr="006042E1">
        <w:rPr>
          <w:sz w:val="24"/>
          <w:szCs w:val="24"/>
        </w:rPr>
        <w:t>по объекту государственной экологической экспертизы – проектной документации «</w:t>
      </w:r>
      <w:r w:rsidR="00981320" w:rsidRPr="00981320">
        <w:rPr>
          <w:bCs/>
          <w:sz w:val="24"/>
          <w:szCs w:val="24"/>
        </w:rPr>
        <w:t>Обоснования намечаемой хозяйственной деятельности АО «Чукотснаб», связанной с эксплуатацией гидротехнических сооружений (ГТС) и перегрузкой опасных грузов во внутренних морских водах Российской Федерации, причал нефтебазы г. Певек</w:t>
      </w:r>
      <w:r w:rsidR="006042E1" w:rsidRPr="006042E1">
        <w:rPr>
          <w:bCs/>
          <w:sz w:val="24"/>
          <w:szCs w:val="24"/>
        </w:rPr>
        <w:t>», включая предварительные материалы оценки воздействия на окружающую среду</w:t>
      </w:r>
    </w:p>
    <w:p w14:paraId="0F490FA8" w14:textId="77777777" w:rsidR="00B43E84" w:rsidRDefault="00B43E84" w:rsidP="00B43E84">
      <w:pPr>
        <w:jc w:val="center"/>
        <w:rPr>
          <w:bCs/>
          <w:sz w:val="24"/>
          <w:szCs w:val="24"/>
        </w:rPr>
      </w:pPr>
    </w:p>
    <w:p w14:paraId="00EA59BB" w14:textId="77777777" w:rsidR="00121EE4" w:rsidRDefault="00121EE4" w:rsidP="00B43E84">
      <w:pPr>
        <w:ind w:firstLine="709"/>
        <w:jc w:val="both"/>
        <w:rPr>
          <w:rFonts w:eastAsia="Calibri"/>
          <w:sz w:val="24"/>
          <w:szCs w:val="24"/>
        </w:rPr>
      </w:pPr>
    </w:p>
    <w:p w14:paraId="3981092A" w14:textId="77777777" w:rsidR="00121EE4" w:rsidRDefault="00121EE4" w:rsidP="00B43E84">
      <w:pPr>
        <w:ind w:firstLine="709"/>
        <w:jc w:val="both"/>
        <w:rPr>
          <w:rFonts w:eastAsia="Calibri"/>
          <w:sz w:val="24"/>
          <w:szCs w:val="24"/>
        </w:rPr>
      </w:pPr>
    </w:p>
    <w:p w14:paraId="26496CDF" w14:textId="77777777" w:rsidR="00B43E84" w:rsidRPr="007F0A14" w:rsidRDefault="00B43E84" w:rsidP="00B43E84">
      <w:pPr>
        <w:ind w:firstLine="709"/>
        <w:jc w:val="both"/>
        <w:rPr>
          <w:rFonts w:eastAsia="Calibri"/>
          <w:sz w:val="24"/>
          <w:szCs w:val="24"/>
        </w:rPr>
      </w:pPr>
      <w:r w:rsidRPr="007F0A14">
        <w:rPr>
          <w:rFonts w:eastAsia="Calibri"/>
          <w:sz w:val="24"/>
          <w:szCs w:val="24"/>
        </w:rPr>
        <w:t>Опросный лист №____</w:t>
      </w:r>
      <w:r w:rsidRPr="007F0A14">
        <w:rPr>
          <w:rFonts w:eastAsia="Calibri"/>
          <w:sz w:val="24"/>
          <w:szCs w:val="24"/>
        </w:rPr>
        <w:sym w:font="Symbol" w:char="F02A"/>
      </w:r>
    </w:p>
    <w:p w14:paraId="69E2796E" w14:textId="77777777" w:rsidR="00B43E84" w:rsidRPr="007F0A14" w:rsidRDefault="00B43E84" w:rsidP="00B43E84">
      <w:pPr>
        <w:jc w:val="both"/>
        <w:rPr>
          <w:rFonts w:eastAsia="Calibri"/>
          <w:sz w:val="24"/>
          <w:szCs w:val="24"/>
        </w:rPr>
      </w:pPr>
    </w:p>
    <w:p w14:paraId="305969AC" w14:textId="77777777" w:rsidR="006042E1" w:rsidRDefault="006042E1" w:rsidP="00B43E84">
      <w:pPr>
        <w:jc w:val="center"/>
        <w:rPr>
          <w:rFonts w:eastAsia="Calibri"/>
          <w:sz w:val="24"/>
          <w:szCs w:val="24"/>
        </w:rPr>
      </w:pPr>
    </w:p>
    <w:p w14:paraId="7137B6DC" w14:textId="77777777" w:rsidR="00B43E84" w:rsidRPr="00BB7C65" w:rsidRDefault="00B43E84" w:rsidP="00B43E84">
      <w:pPr>
        <w:jc w:val="center"/>
        <w:rPr>
          <w:szCs w:val="24"/>
        </w:rPr>
      </w:pPr>
      <w:r w:rsidRPr="00BB7C65">
        <w:rPr>
          <w:rFonts w:eastAsia="Calibri"/>
          <w:sz w:val="24"/>
          <w:szCs w:val="24"/>
        </w:rPr>
        <w:t>Общая информация об участнике общественных обсуждений</w:t>
      </w:r>
    </w:p>
    <w:p w14:paraId="016F0BCA" w14:textId="77777777" w:rsidR="00B43E84" w:rsidRPr="00497D04" w:rsidRDefault="00B43E84" w:rsidP="00B43E84">
      <w:pPr>
        <w:pStyle w:val="a9"/>
        <w:ind w:left="0"/>
        <w:jc w:val="both"/>
        <w:rPr>
          <w:rFonts w:eastAsia="Calibri"/>
          <w:sz w:val="24"/>
          <w:szCs w:val="24"/>
        </w:rPr>
      </w:pPr>
      <w:r>
        <w:rPr>
          <w:rFonts w:eastAsia="Calibri"/>
          <w:sz w:val="24"/>
          <w:szCs w:val="24"/>
        </w:rPr>
        <w:t>1. ФИО</w:t>
      </w:r>
      <w:r w:rsidRPr="00F13AD2">
        <w:rPr>
          <w:rFonts w:eastAsia="Calibri"/>
          <w:b/>
          <w:sz w:val="24"/>
          <w:szCs w:val="24"/>
        </w:rPr>
        <w:t>***</w:t>
      </w:r>
      <w:r>
        <w:rPr>
          <w:rFonts w:eastAsia="Calibri"/>
          <w:sz w:val="24"/>
          <w:szCs w:val="24"/>
        </w:rPr>
        <w:t>_______________</w:t>
      </w:r>
      <w:r w:rsidRPr="00BB7C65">
        <w:rPr>
          <w:rFonts w:eastAsia="Calibri"/>
          <w:sz w:val="24"/>
          <w:szCs w:val="24"/>
        </w:rPr>
        <w:t>____________</w:t>
      </w:r>
      <w:r>
        <w:rPr>
          <w:rFonts w:eastAsia="Calibri"/>
          <w:sz w:val="24"/>
          <w:szCs w:val="24"/>
        </w:rPr>
        <w:t>__________</w:t>
      </w:r>
      <w:r w:rsidRPr="00BB7C65">
        <w:rPr>
          <w:rFonts w:eastAsia="Calibri"/>
          <w:sz w:val="24"/>
          <w:szCs w:val="24"/>
        </w:rPr>
        <w:t>__________</w:t>
      </w:r>
      <w:r>
        <w:rPr>
          <w:rFonts w:eastAsia="Calibri"/>
          <w:sz w:val="24"/>
          <w:szCs w:val="24"/>
        </w:rPr>
        <w:t>___</w:t>
      </w:r>
      <w:r w:rsidRPr="00BB7C65">
        <w:rPr>
          <w:rFonts w:eastAsia="Calibri"/>
          <w:sz w:val="24"/>
          <w:szCs w:val="24"/>
        </w:rPr>
        <w:t>_______________________</w:t>
      </w:r>
    </w:p>
    <w:p w14:paraId="1C23ED39" w14:textId="77777777" w:rsidR="00B43E84" w:rsidRDefault="00B43E84" w:rsidP="00B43E84">
      <w:pPr>
        <w:pStyle w:val="a9"/>
        <w:ind w:left="0"/>
        <w:jc w:val="both"/>
        <w:rPr>
          <w:rFonts w:eastAsia="Calibri"/>
          <w:sz w:val="24"/>
          <w:szCs w:val="24"/>
        </w:rPr>
      </w:pPr>
      <w:r>
        <w:rPr>
          <w:rFonts w:eastAsia="Calibri"/>
          <w:sz w:val="24"/>
          <w:szCs w:val="24"/>
        </w:rPr>
        <w:t>2. Дата рождения</w:t>
      </w:r>
      <w:r w:rsidRPr="00F13AD2">
        <w:rPr>
          <w:rFonts w:eastAsia="Calibri"/>
          <w:b/>
          <w:sz w:val="24"/>
          <w:szCs w:val="24"/>
        </w:rPr>
        <w:t>***</w:t>
      </w:r>
      <w:r>
        <w:rPr>
          <w:rFonts w:eastAsia="Calibri"/>
          <w:sz w:val="24"/>
          <w:szCs w:val="24"/>
        </w:rPr>
        <w:t>________________________________________________________________</w:t>
      </w:r>
    </w:p>
    <w:p w14:paraId="295056F6" w14:textId="77777777" w:rsidR="00B43E84" w:rsidRDefault="00B43E84" w:rsidP="00B43E84">
      <w:pPr>
        <w:pStyle w:val="a9"/>
        <w:ind w:left="0"/>
        <w:rPr>
          <w:rFonts w:eastAsia="Calibri"/>
          <w:sz w:val="24"/>
          <w:szCs w:val="24"/>
        </w:rPr>
      </w:pPr>
      <w:r>
        <w:rPr>
          <w:rFonts w:eastAsia="Calibri"/>
          <w:sz w:val="24"/>
          <w:szCs w:val="24"/>
        </w:rPr>
        <w:t>3. Наименование организации</w:t>
      </w:r>
      <w:r w:rsidRPr="00F13AD2">
        <w:rPr>
          <w:rFonts w:eastAsia="Calibri"/>
          <w:b/>
          <w:sz w:val="24"/>
          <w:szCs w:val="24"/>
        </w:rPr>
        <w:t>***</w:t>
      </w:r>
      <w:r>
        <w:rPr>
          <w:rFonts w:eastAsia="Calibri"/>
          <w:sz w:val="24"/>
          <w:szCs w:val="24"/>
        </w:rPr>
        <w:t>_____________________________________________________</w:t>
      </w:r>
    </w:p>
    <w:p w14:paraId="0A24E3A4" w14:textId="77777777" w:rsidR="00B43E84" w:rsidRPr="00F661B1" w:rsidRDefault="00B43E84" w:rsidP="00B43E84">
      <w:pPr>
        <w:pStyle w:val="a9"/>
        <w:ind w:left="0"/>
        <w:rPr>
          <w:rFonts w:eastAsia="Calibri"/>
          <w:i/>
          <w:sz w:val="24"/>
          <w:szCs w:val="24"/>
        </w:rPr>
      </w:pPr>
      <w:r>
        <w:rPr>
          <w:rFonts w:eastAsia="Calibri"/>
          <w:i/>
          <w:sz w:val="18"/>
          <w:szCs w:val="24"/>
        </w:rPr>
        <w:t xml:space="preserve">                                                                                        </w:t>
      </w:r>
      <w:r w:rsidRPr="00F661B1">
        <w:rPr>
          <w:rFonts w:eastAsia="Calibri"/>
          <w:i/>
          <w:sz w:val="18"/>
          <w:szCs w:val="24"/>
        </w:rPr>
        <w:t>(заполняется в том случае, если вы представляете организацию)</w:t>
      </w:r>
    </w:p>
    <w:p w14:paraId="443DB241" w14:textId="77777777" w:rsidR="00B43E84" w:rsidRDefault="00B43E84" w:rsidP="00B43E84">
      <w:pPr>
        <w:pStyle w:val="a9"/>
        <w:ind w:left="0"/>
        <w:jc w:val="both"/>
        <w:rPr>
          <w:rFonts w:eastAsia="Calibri"/>
          <w:sz w:val="24"/>
          <w:szCs w:val="24"/>
        </w:rPr>
      </w:pPr>
      <w:r>
        <w:rPr>
          <w:rFonts w:eastAsia="Calibri"/>
          <w:sz w:val="24"/>
          <w:szCs w:val="24"/>
        </w:rPr>
        <w:t>4. Адрес места жительства (регистрации), расположение организации</w:t>
      </w:r>
      <w:r w:rsidRPr="00F13AD2">
        <w:rPr>
          <w:rFonts w:eastAsia="Calibri"/>
          <w:b/>
          <w:sz w:val="24"/>
          <w:szCs w:val="24"/>
        </w:rPr>
        <w:t>***</w:t>
      </w:r>
      <w:r>
        <w:rPr>
          <w:rFonts w:eastAsia="Calibri"/>
          <w:sz w:val="24"/>
          <w:szCs w:val="24"/>
        </w:rPr>
        <w:t>____________________</w:t>
      </w:r>
    </w:p>
    <w:p w14:paraId="0DEC3521" w14:textId="77777777" w:rsidR="00B43E84" w:rsidRPr="008878FA" w:rsidRDefault="00B43E84" w:rsidP="00B43E84">
      <w:pPr>
        <w:jc w:val="both"/>
        <w:rPr>
          <w:rFonts w:eastAsia="Calibri"/>
          <w:sz w:val="24"/>
          <w:szCs w:val="24"/>
        </w:rPr>
      </w:pPr>
      <w:r>
        <w:rPr>
          <w:rFonts w:eastAsia="Calibri"/>
          <w:sz w:val="24"/>
          <w:szCs w:val="24"/>
        </w:rPr>
        <w:t>__________________________________________________________________________________</w:t>
      </w:r>
    </w:p>
    <w:p w14:paraId="39BEF620" w14:textId="77777777" w:rsidR="00B43E84" w:rsidRPr="00806116" w:rsidRDefault="00B43E84" w:rsidP="00B43E84">
      <w:pPr>
        <w:pStyle w:val="a9"/>
        <w:ind w:left="0"/>
        <w:jc w:val="both"/>
        <w:rPr>
          <w:rFonts w:eastAsia="Calibri"/>
          <w:sz w:val="24"/>
          <w:szCs w:val="24"/>
        </w:rPr>
      </w:pPr>
      <w:r>
        <w:rPr>
          <w:rFonts w:eastAsia="Calibri"/>
          <w:sz w:val="24"/>
          <w:szCs w:val="24"/>
        </w:rPr>
        <w:t xml:space="preserve">5. Телефон, электронная почта </w:t>
      </w:r>
      <w:r w:rsidRPr="00F13AD2">
        <w:rPr>
          <w:rFonts w:eastAsia="Calibri"/>
          <w:b/>
          <w:sz w:val="24"/>
          <w:szCs w:val="24"/>
        </w:rPr>
        <w:t>***</w:t>
      </w:r>
      <w:r>
        <w:rPr>
          <w:rFonts w:eastAsia="Calibri"/>
          <w:sz w:val="24"/>
          <w:szCs w:val="24"/>
        </w:rPr>
        <w:t>____________________________________________________</w:t>
      </w:r>
    </w:p>
    <w:p w14:paraId="6DF4F9DF" w14:textId="77777777" w:rsidR="00B43E84" w:rsidRPr="007F0A14" w:rsidRDefault="00B43E84" w:rsidP="00B43E84">
      <w:pPr>
        <w:ind w:firstLine="709"/>
        <w:jc w:val="both"/>
        <w:rPr>
          <w:rFonts w:eastAsia="Calibri"/>
          <w:sz w:val="24"/>
          <w:szCs w:val="24"/>
        </w:rPr>
      </w:pPr>
    </w:p>
    <w:p w14:paraId="6A22CE74" w14:textId="77777777" w:rsidR="00B43E84" w:rsidRPr="00BB7C65" w:rsidRDefault="00B43E84" w:rsidP="00B43E84">
      <w:pPr>
        <w:jc w:val="center"/>
        <w:rPr>
          <w:rFonts w:eastAsia="Calibri"/>
          <w:sz w:val="24"/>
          <w:szCs w:val="24"/>
        </w:rPr>
      </w:pPr>
      <w:r w:rsidRPr="00BB7C65">
        <w:rPr>
          <w:rFonts w:eastAsia="Calibri"/>
          <w:sz w:val="24"/>
          <w:szCs w:val="24"/>
        </w:rPr>
        <w:t>Вопросы, выносимые на общественные обсуждения</w:t>
      </w:r>
      <w:r w:rsidRPr="00BB7C65">
        <w:rPr>
          <w:rFonts w:eastAsia="Calibri"/>
          <w:szCs w:val="24"/>
        </w:rPr>
        <w:sym w:font="Symbol" w:char="F02A"/>
      </w:r>
      <w:r w:rsidRPr="00BB7C65">
        <w:rPr>
          <w:rFonts w:eastAsia="Calibri"/>
          <w:szCs w:val="24"/>
        </w:rPr>
        <w:sym w:font="Symbol" w:char="F02A"/>
      </w:r>
    </w:p>
    <w:p w14:paraId="54572E74" w14:textId="77777777" w:rsidR="00B43E84" w:rsidRPr="00800184" w:rsidRDefault="00B43E84" w:rsidP="00B43E84">
      <w:pPr>
        <w:ind w:firstLine="709"/>
        <w:jc w:val="both"/>
        <w:rPr>
          <w:rFonts w:eastAsia="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383"/>
        <w:gridCol w:w="1046"/>
        <w:gridCol w:w="1050"/>
      </w:tblGrid>
      <w:tr w:rsidR="00B43E84" w:rsidRPr="00CE5AD1" w14:paraId="4E913EE6" w14:textId="77777777" w:rsidTr="006E298A">
        <w:tc>
          <w:tcPr>
            <w:tcW w:w="842" w:type="dxa"/>
          </w:tcPr>
          <w:p w14:paraId="2F9DEAB7" w14:textId="77777777" w:rsidR="00B43E84" w:rsidRPr="00AA2430" w:rsidRDefault="00B43E84" w:rsidP="006E298A">
            <w:pPr>
              <w:jc w:val="center"/>
              <w:rPr>
                <w:rFonts w:eastAsia="Calibri"/>
                <w:sz w:val="24"/>
                <w:szCs w:val="24"/>
                <w:lang w:eastAsia="en-US"/>
              </w:rPr>
            </w:pPr>
            <w:r w:rsidRPr="00AA2430">
              <w:rPr>
                <w:rFonts w:eastAsia="Calibri"/>
                <w:sz w:val="24"/>
                <w:szCs w:val="24"/>
                <w:lang w:eastAsia="en-US"/>
              </w:rPr>
              <w:t>№ п/п</w:t>
            </w:r>
          </w:p>
        </w:tc>
        <w:tc>
          <w:tcPr>
            <w:tcW w:w="6383" w:type="dxa"/>
          </w:tcPr>
          <w:p w14:paraId="58422866" w14:textId="77777777" w:rsidR="00B43E84" w:rsidRPr="00AA2430" w:rsidRDefault="00B43E84" w:rsidP="006E298A">
            <w:pPr>
              <w:jc w:val="center"/>
              <w:rPr>
                <w:rFonts w:eastAsia="Calibri"/>
                <w:sz w:val="24"/>
                <w:szCs w:val="24"/>
                <w:lang w:eastAsia="en-US"/>
              </w:rPr>
            </w:pPr>
            <w:r w:rsidRPr="00AA2430">
              <w:rPr>
                <w:rFonts w:eastAsia="Calibri"/>
                <w:sz w:val="24"/>
                <w:szCs w:val="24"/>
                <w:lang w:eastAsia="en-US"/>
              </w:rPr>
              <w:t>Вопрос</w:t>
            </w:r>
          </w:p>
        </w:tc>
        <w:tc>
          <w:tcPr>
            <w:tcW w:w="1046" w:type="dxa"/>
          </w:tcPr>
          <w:p w14:paraId="7D14BA8D" w14:textId="77777777" w:rsidR="00B43E84" w:rsidRPr="00AA2430" w:rsidRDefault="00B43E84" w:rsidP="006E298A">
            <w:pPr>
              <w:jc w:val="center"/>
              <w:rPr>
                <w:rFonts w:eastAsia="Calibri"/>
                <w:sz w:val="24"/>
                <w:szCs w:val="24"/>
                <w:lang w:eastAsia="en-US"/>
              </w:rPr>
            </w:pPr>
            <w:r w:rsidRPr="00AA2430">
              <w:rPr>
                <w:rFonts w:eastAsia="Calibri"/>
                <w:sz w:val="24"/>
                <w:szCs w:val="24"/>
                <w:lang w:eastAsia="en-US"/>
              </w:rPr>
              <w:t>Да</w:t>
            </w:r>
          </w:p>
        </w:tc>
        <w:tc>
          <w:tcPr>
            <w:tcW w:w="1050" w:type="dxa"/>
          </w:tcPr>
          <w:p w14:paraId="1F45A9D6" w14:textId="77777777" w:rsidR="00B43E84" w:rsidRPr="00AA2430" w:rsidRDefault="00B43E84" w:rsidP="006E298A">
            <w:pPr>
              <w:jc w:val="center"/>
              <w:rPr>
                <w:rFonts w:eastAsia="Calibri"/>
                <w:sz w:val="24"/>
                <w:szCs w:val="24"/>
                <w:lang w:eastAsia="en-US"/>
              </w:rPr>
            </w:pPr>
            <w:r w:rsidRPr="00AA2430">
              <w:rPr>
                <w:rFonts w:eastAsia="Calibri"/>
                <w:sz w:val="24"/>
                <w:szCs w:val="24"/>
                <w:lang w:eastAsia="en-US"/>
              </w:rPr>
              <w:t>Нет</w:t>
            </w:r>
          </w:p>
        </w:tc>
      </w:tr>
      <w:tr w:rsidR="00B43E84" w:rsidRPr="00CE5AD1" w14:paraId="2D114D07" w14:textId="77777777" w:rsidTr="006E298A">
        <w:tc>
          <w:tcPr>
            <w:tcW w:w="842" w:type="dxa"/>
          </w:tcPr>
          <w:p w14:paraId="3526D453" w14:textId="77777777" w:rsidR="00B43E84" w:rsidRPr="00AA2430" w:rsidRDefault="00B43E84" w:rsidP="006E298A">
            <w:pPr>
              <w:jc w:val="center"/>
              <w:rPr>
                <w:rFonts w:eastAsia="Calibri"/>
                <w:sz w:val="24"/>
                <w:szCs w:val="24"/>
                <w:lang w:eastAsia="en-US"/>
              </w:rPr>
            </w:pPr>
            <w:r>
              <w:rPr>
                <w:rFonts w:eastAsia="Calibri"/>
                <w:sz w:val="24"/>
                <w:szCs w:val="24"/>
                <w:lang w:eastAsia="en-US"/>
              </w:rPr>
              <w:t>1</w:t>
            </w:r>
          </w:p>
        </w:tc>
        <w:tc>
          <w:tcPr>
            <w:tcW w:w="6383" w:type="dxa"/>
          </w:tcPr>
          <w:p w14:paraId="2DAC34AB" w14:textId="77777777" w:rsidR="00B43E84" w:rsidRPr="00AA2430" w:rsidRDefault="00B43E84" w:rsidP="006E298A">
            <w:pPr>
              <w:jc w:val="both"/>
              <w:rPr>
                <w:rFonts w:eastAsia="Calibri"/>
                <w:sz w:val="24"/>
                <w:szCs w:val="24"/>
                <w:lang w:eastAsia="en-US"/>
              </w:rPr>
            </w:pPr>
            <w:r w:rsidRPr="00AA2430">
              <w:rPr>
                <w:rFonts w:eastAsia="Calibri"/>
                <w:sz w:val="24"/>
                <w:szCs w:val="24"/>
                <w:lang w:eastAsia="en-US"/>
              </w:rPr>
              <w:t>Вы получили достаточное представление о намечаемой деятельности?</w:t>
            </w:r>
          </w:p>
        </w:tc>
        <w:tc>
          <w:tcPr>
            <w:tcW w:w="1046" w:type="dxa"/>
          </w:tcPr>
          <w:p w14:paraId="426D46A8" w14:textId="77777777" w:rsidR="00B43E84" w:rsidRPr="00AA2430" w:rsidRDefault="00B43E84" w:rsidP="006E298A">
            <w:pPr>
              <w:jc w:val="both"/>
              <w:rPr>
                <w:rFonts w:eastAsia="Calibri"/>
                <w:sz w:val="24"/>
                <w:szCs w:val="24"/>
                <w:lang w:eastAsia="en-US"/>
              </w:rPr>
            </w:pPr>
          </w:p>
        </w:tc>
        <w:tc>
          <w:tcPr>
            <w:tcW w:w="1050" w:type="dxa"/>
          </w:tcPr>
          <w:p w14:paraId="753C8042" w14:textId="77777777" w:rsidR="00B43E84" w:rsidRPr="00AA2430" w:rsidRDefault="00B43E84" w:rsidP="006E298A">
            <w:pPr>
              <w:jc w:val="both"/>
              <w:rPr>
                <w:rFonts w:eastAsia="Calibri"/>
                <w:sz w:val="24"/>
                <w:szCs w:val="24"/>
                <w:lang w:eastAsia="en-US"/>
              </w:rPr>
            </w:pPr>
          </w:p>
        </w:tc>
      </w:tr>
      <w:tr w:rsidR="00B43E84" w:rsidRPr="00CE5AD1" w14:paraId="4B1E683D" w14:textId="77777777" w:rsidTr="006E298A">
        <w:tc>
          <w:tcPr>
            <w:tcW w:w="842" w:type="dxa"/>
          </w:tcPr>
          <w:p w14:paraId="0BC4D27F" w14:textId="77777777" w:rsidR="00B43E84" w:rsidRPr="00AA2430" w:rsidRDefault="00B43E84" w:rsidP="006E298A">
            <w:pPr>
              <w:jc w:val="center"/>
              <w:rPr>
                <w:rFonts w:eastAsia="Calibri"/>
                <w:sz w:val="24"/>
                <w:szCs w:val="24"/>
                <w:lang w:eastAsia="en-US"/>
              </w:rPr>
            </w:pPr>
            <w:r>
              <w:rPr>
                <w:rFonts w:eastAsia="Calibri"/>
                <w:sz w:val="24"/>
                <w:szCs w:val="24"/>
                <w:lang w:eastAsia="en-US"/>
              </w:rPr>
              <w:t>2</w:t>
            </w:r>
          </w:p>
        </w:tc>
        <w:tc>
          <w:tcPr>
            <w:tcW w:w="6383" w:type="dxa"/>
          </w:tcPr>
          <w:p w14:paraId="18CC1A85" w14:textId="77777777" w:rsidR="00B43E84" w:rsidRPr="00AA2430" w:rsidRDefault="00B43E84" w:rsidP="006E298A">
            <w:pPr>
              <w:jc w:val="both"/>
              <w:rPr>
                <w:rFonts w:eastAsia="Calibri"/>
                <w:sz w:val="24"/>
                <w:szCs w:val="24"/>
                <w:lang w:eastAsia="en-US"/>
              </w:rPr>
            </w:pPr>
            <w:r w:rsidRPr="00AA2430">
              <w:rPr>
                <w:rFonts w:eastAsia="Calibri"/>
                <w:sz w:val="24"/>
                <w:szCs w:val="24"/>
                <w:lang w:eastAsia="en-US"/>
              </w:rPr>
              <w:t>Есть ли у Вас предложения, рекомендации, замечания, относительно намечаемой деятельности и ее воздействия на окружающую среду?</w:t>
            </w:r>
          </w:p>
        </w:tc>
        <w:tc>
          <w:tcPr>
            <w:tcW w:w="1046" w:type="dxa"/>
          </w:tcPr>
          <w:p w14:paraId="6922259F" w14:textId="77777777" w:rsidR="00B43E84" w:rsidRPr="00AA2430" w:rsidRDefault="00B43E84" w:rsidP="006E298A">
            <w:pPr>
              <w:jc w:val="both"/>
              <w:rPr>
                <w:rFonts w:eastAsia="Calibri"/>
                <w:sz w:val="24"/>
                <w:szCs w:val="24"/>
                <w:lang w:eastAsia="en-US"/>
              </w:rPr>
            </w:pPr>
          </w:p>
        </w:tc>
        <w:tc>
          <w:tcPr>
            <w:tcW w:w="1050" w:type="dxa"/>
          </w:tcPr>
          <w:p w14:paraId="5E0A45A3" w14:textId="77777777" w:rsidR="00B43E84" w:rsidRPr="00AA2430" w:rsidRDefault="00B43E84" w:rsidP="006E298A">
            <w:pPr>
              <w:jc w:val="both"/>
              <w:rPr>
                <w:rFonts w:eastAsia="Calibri"/>
                <w:sz w:val="24"/>
                <w:szCs w:val="24"/>
                <w:lang w:eastAsia="en-US"/>
              </w:rPr>
            </w:pPr>
          </w:p>
        </w:tc>
      </w:tr>
    </w:tbl>
    <w:p w14:paraId="6891C6D2" w14:textId="77777777" w:rsidR="00B43E84" w:rsidRPr="007F0A14" w:rsidRDefault="00B43E84" w:rsidP="00B43E84">
      <w:pPr>
        <w:ind w:firstLine="709"/>
        <w:jc w:val="both"/>
        <w:rPr>
          <w:rFonts w:eastAsia="Calibri"/>
          <w:sz w:val="24"/>
          <w:szCs w:val="24"/>
        </w:rPr>
      </w:pPr>
    </w:p>
    <w:p w14:paraId="3B855E40" w14:textId="77777777" w:rsidR="00B43E84" w:rsidRPr="007F0A14" w:rsidRDefault="00B43E84" w:rsidP="00B43E84">
      <w:pPr>
        <w:ind w:firstLine="709"/>
        <w:jc w:val="both"/>
        <w:rPr>
          <w:rFonts w:eastAsia="Calibri"/>
          <w:sz w:val="24"/>
          <w:szCs w:val="24"/>
        </w:rPr>
      </w:pPr>
      <w:r w:rsidRPr="007F0A14">
        <w:rPr>
          <w:rFonts w:eastAsia="Calibri"/>
          <w:sz w:val="24"/>
          <w:szCs w:val="24"/>
        </w:rPr>
        <w:t xml:space="preserve">Предложения </w:t>
      </w:r>
      <w:r>
        <w:rPr>
          <w:sz w:val="24"/>
          <w:szCs w:val="24"/>
        </w:rPr>
        <w:t xml:space="preserve">рекомендации, замечания, относительно </w:t>
      </w:r>
      <w:r w:rsidR="008D6282" w:rsidRPr="008D6282">
        <w:rPr>
          <w:sz w:val="24"/>
          <w:szCs w:val="24"/>
        </w:rPr>
        <w:t>намечаемой деятельности и ее воздействия на окружающую среду</w:t>
      </w:r>
      <w:r w:rsidR="008D6282" w:rsidRPr="007F0A14">
        <w:rPr>
          <w:rFonts w:eastAsia="Calibri"/>
          <w:sz w:val="24"/>
          <w:szCs w:val="24"/>
        </w:rPr>
        <w:t xml:space="preserve"> </w:t>
      </w:r>
      <w:r w:rsidRPr="007F0A14">
        <w:rPr>
          <w:rFonts w:eastAsia="Calibri"/>
          <w:sz w:val="24"/>
          <w:szCs w:val="24"/>
        </w:rPr>
        <w:t>(заполняется при ответе «да» на вопрос №</w:t>
      </w:r>
      <w:r>
        <w:rPr>
          <w:rFonts w:eastAsia="Calibri"/>
          <w:sz w:val="24"/>
          <w:szCs w:val="24"/>
        </w:rPr>
        <w:t xml:space="preserve"> 2</w:t>
      </w:r>
      <w:r w:rsidRPr="007F0A14">
        <w:rPr>
          <w:rFonts w:eastAsia="Calibri"/>
          <w:sz w:val="24"/>
          <w:szCs w:val="24"/>
        </w:rPr>
        <w:t>)</w:t>
      </w:r>
    </w:p>
    <w:p w14:paraId="067D8FAD" w14:textId="77777777" w:rsidR="00B43E84" w:rsidRDefault="00B43E84" w:rsidP="00B43E84">
      <w:pPr>
        <w:jc w:val="both"/>
        <w:rPr>
          <w:rFonts w:eastAsia="Calibri"/>
          <w:sz w:val="24"/>
          <w:szCs w:val="24"/>
        </w:rPr>
      </w:pPr>
      <w:r w:rsidRPr="007F0A14">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4"/>
          <w:szCs w:val="24"/>
        </w:rPr>
        <w:t>___________________________</w:t>
      </w:r>
    </w:p>
    <w:p w14:paraId="19FD8BD5" w14:textId="77777777" w:rsidR="00B43E84" w:rsidRDefault="00B43E84" w:rsidP="00B43E84">
      <w:pPr>
        <w:jc w:val="both"/>
        <w:rPr>
          <w:rFonts w:eastAsia="Calibri"/>
          <w:sz w:val="24"/>
          <w:szCs w:val="24"/>
        </w:rPr>
      </w:pPr>
      <w:r>
        <w:rPr>
          <w:rFonts w:eastAsia="Calibri"/>
          <w:sz w:val="24"/>
          <w:szCs w:val="24"/>
        </w:rPr>
        <w:t>__________________________________________________________________________________</w:t>
      </w:r>
    </w:p>
    <w:p w14:paraId="2EEA35C2" w14:textId="77777777" w:rsidR="00B43E84" w:rsidRDefault="00B43E84" w:rsidP="00B43E84">
      <w:pPr>
        <w:ind w:firstLine="708"/>
        <w:rPr>
          <w:rFonts w:eastAsia="Calibri"/>
          <w:sz w:val="24"/>
          <w:szCs w:val="24"/>
        </w:rPr>
      </w:pPr>
    </w:p>
    <w:p w14:paraId="6A1D22F9" w14:textId="77777777" w:rsidR="00B43E84" w:rsidRPr="00C02877" w:rsidRDefault="00B43E84" w:rsidP="00B43E84">
      <w:pPr>
        <w:rPr>
          <w:rFonts w:eastAsia="Calibri"/>
          <w:sz w:val="24"/>
          <w:szCs w:val="24"/>
        </w:rPr>
      </w:pPr>
      <w:r w:rsidRPr="00C02877">
        <w:rPr>
          <w:rFonts w:eastAsia="Calibri"/>
          <w:sz w:val="24"/>
          <w:szCs w:val="24"/>
        </w:rPr>
        <w:t>Подпись участника общественных обсуждений</w:t>
      </w:r>
      <w:r w:rsidRPr="00C02877">
        <w:rPr>
          <w:rFonts w:eastAsia="Calibri"/>
          <w:b/>
          <w:sz w:val="24"/>
          <w:szCs w:val="24"/>
        </w:rPr>
        <w:t xml:space="preserve">*** </w:t>
      </w:r>
      <w:r w:rsidRPr="00C02877">
        <w:rPr>
          <w:rFonts w:eastAsia="Calibri"/>
          <w:sz w:val="24"/>
          <w:szCs w:val="24"/>
        </w:rPr>
        <w:t>___________/__________________________/</w:t>
      </w:r>
    </w:p>
    <w:p w14:paraId="7AD39FF1" w14:textId="77777777" w:rsidR="00B43E84" w:rsidRPr="00C02877" w:rsidRDefault="00B43E84" w:rsidP="00B43E84">
      <w:pPr>
        <w:jc w:val="both"/>
        <w:rPr>
          <w:rFonts w:eastAsia="Calibri"/>
          <w:sz w:val="24"/>
          <w:szCs w:val="24"/>
        </w:rPr>
      </w:pPr>
    </w:p>
    <w:p w14:paraId="23ABD990" w14:textId="77777777" w:rsidR="00B43E84" w:rsidRPr="00C02877" w:rsidRDefault="00B43E84" w:rsidP="00B43E84">
      <w:pPr>
        <w:jc w:val="both"/>
        <w:rPr>
          <w:rFonts w:eastAsia="Calibri"/>
          <w:sz w:val="24"/>
          <w:szCs w:val="24"/>
        </w:rPr>
      </w:pPr>
      <w:r w:rsidRPr="00C02877">
        <w:rPr>
          <w:rFonts w:eastAsia="Calibri"/>
          <w:sz w:val="24"/>
          <w:szCs w:val="24"/>
        </w:rPr>
        <w:t>Подпись заказчика (исполнителя)____________/__________________/</w:t>
      </w:r>
    </w:p>
    <w:p w14:paraId="12C62A47" w14:textId="77777777" w:rsidR="00B43E84" w:rsidRPr="00C02877" w:rsidRDefault="00B43E84" w:rsidP="00B43E84">
      <w:pPr>
        <w:rPr>
          <w:sz w:val="24"/>
          <w:szCs w:val="24"/>
        </w:rPr>
      </w:pPr>
    </w:p>
    <w:p w14:paraId="5750ABC6" w14:textId="77777777" w:rsidR="00B43E84" w:rsidRPr="00C02877" w:rsidRDefault="00B43E84" w:rsidP="00B43E84">
      <w:pPr>
        <w:rPr>
          <w:rFonts w:eastAsia="Calibri"/>
          <w:sz w:val="24"/>
          <w:szCs w:val="24"/>
        </w:rPr>
      </w:pPr>
      <w:r w:rsidRPr="00C02877">
        <w:rPr>
          <w:sz w:val="24"/>
          <w:szCs w:val="24"/>
        </w:rPr>
        <w:t xml:space="preserve">Подпись представителя Администрации городского округа Певек </w:t>
      </w:r>
      <w:r w:rsidRPr="00C02877">
        <w:rPr>
          <w:rFonts w:eastAsia="Calibri"/>
          <w:sz w:val="24"/>
          <w:szCs w:val="24"/>
        </w:rPr>
        <w:t>____________/____________/</w:t>
      </w:r>
    </w:p>
    <w:p w14:paraId="4CDABDCB" w14:textId="77777777" w:rsidR="00B43E84" w:rsidRPr="00C02877" w:rsidRDefault="00B43E84" w:rsidP="00B43E84">
      <w:pPr>
        <w:rPr>
          <w:sz w:val="24"/>
          <w:szCs w:val="24"/>
        </w:rPr>
      </w:pPr>
    </w:p>
    <w:p w14:paraId="7EB0000A" w14:textId="77777777" w:rsidR="00B43E84" w:rsidRPr="00C02877" w:rsidRDefault="00B43E84" w:rsidP="00B43E84">
      <w:pPr>
        <w:rPr>
          <w:rFonts w:eastAsia="Calibri"/>
          <w:sz w:val="24"/>
          <w:szCs w:val="24"/>
        </w:rPr>
      </w:pPr>
      <w:r w:rsidRPr="00C02877">
        <w:rPr>
          <w:sz w:val="24"/>
          <w:szCs w:val="24"/>
        </w:rPr>
        <w:t>Дата заполнения опросного листа</w:t>
      </w:r>
      <w:r>
        <w:rPr>
          <w:sz w:val="24"/>
          <w:szCs w:val="24"/>
        </w:rPr>
        <w:t xml:space="preserve"> </w:t>
      </w:r>
      <w:r w:rsidRPr="00C02877">
        <w:rPr>
          <w:sz w:val="24"/>
          <w:szCs w:val="24"/>
        </w:rPr>
        <w:t>_____________________________</w:t>
      </w:r>
      <w:r w:rsidRPr="00C02877">
        <w:rPr>
          <w:rFonts w:eastAsia="Calibri"/>
          <w:sz w:val="24"/>
          <w:szCs w:val="24"/>
        </w:rPr>
        <w:sym w:font="Symbol" w:char="F02A"/>
      </w:r>
      <w:r w:rsidRPr="00C02877">
        <w:rPr>
          <w:rFonts w:eastAsia="Calibri"/>
          <w:sz w:val="24"/>
          <w:szCs w:val="24"/>
        </w:rPr>
        <w:sym w:font="Symbol" w:char="F02A"/>
      </w:r>
      <w:r w:rsidRPr="00C02877">
        <w:rPr>
          <w:rFonts w:eastAsia="Calibri"/>
          <w:sz w:val="24"/>
          <w:szCs w:val="24"/>
        </w:rPr>
        <w:sym w:font="Symbol" w:char="F02A"/>
      </w:r>
    </w:p>
    <w:p w14:paraId="40FE8408" w14:textId="77777777" w:rsidR="00B43E84" w:rsidRPr="00C02877" w:rsidRDefault="00B43E84" w:rsidP="00B43E84">
      <w:pPr>
        <w:jc w:val="both"/>
        <w:rPr>
          <w:rFonts w:eastAsia="Calibri"/>
          <w:sz w:val="24"/>
          <w:szCs w:val="24"/>
        </w:rPr>
      </w:pPr>
    </w:p>
    <w:p w14:paraId="7F1BFF3E" w14:textId="77777777" w:rsidR="00B43E84" w:rsidRDefault="00B43E84" w:rsidP="00B43E84">
      <w:pPr>
        <w:ind w:firstLine="709"/>
        <w:jc w:val="both"/>
        <w:rPr>
          <w:sz w:val="24"/>
          <w:szCs w:val="24"/>
        </w:rPr>
      </w:pPr>
    </w:p>
    <w:p w14:paraId="3ED77743" w14:textId="77777777" w:rsidR="00981320" w:rsidRDefault="00981320" w:rsidP="00B43E84">
      <w:pPr>
        <w:ind w:firstLine="709"/>
        <w:jc w:val="both"/>
        <w:rPr>
          <w:sz w:val="24"/>
          <w:szCs w:val="24"/>
        </w:rPr>
      </w:pPr>
    </w:p>
    <w:p w14:paraId="701BF3A4" w14:textId="20F70069" w:rsidR="00B43E84" w:rsidRPr="00C02877" w:rsidRDefault="00B43E84" w:rsidP="00B43E84">
      <w:pPr>
        <w:ind w:firstLine="709"/>
        <w:jc w:val="both"/>
        <w:rPr>
          <w:sz w:val="24"/>
          <w:szCs w:val="24"/>
        </w:rPr>
      </w:pPr>
      <w:r w:rsidRPr="00C02877">
        <w:rPr>
          <w:sz w:val="24"/>
          <w:szCs w:val="24"/>
        </w:rPr>
        <w:t>Настоящим даю свое согласие на обработку в Администрации городского округа Певек моих персональных данных в порядке и на условиях, определенных Федеральным законом от 27.07.2006 № 152-ФЗ «О персональных данных», к которым относятся:</w:t>
      </w:r>
    </w:p>
    <w:p w14:paraId="7B5EE02C" w14:textId="77777777" w:rsidR="00B43E84" w:rsidRPr="00C02877" w:rsidRDefault="00B43E84" w:rsidP="00B43E84">
      <w:pPr>
        <w:ind w:firstLine="709"/>
        <w:jc w:val="both"/>
        <w:rPr>
          <w:sz w:val="24"/>
          <w:szCs w:val="24"/>
        </w:rPr>
      </w:pPr>
      <w:r w:rsidRPr="00C02877">
        <w:rPr>
          <w:sz w:val="24"/>
          <w:szCs w:val="24"/>
        </w:rPr>
        <w:t>- паспортные данные; фамилия, имя, отчество; дата рождения; данные места жительства (регистрации); контактная информация.</w:t>
      </w:r>
    </w:p>
    <w:p w14:paraId="01CAF318" w14:textId="77777777" w:rsidR="00B43E84" w:rsidRPr="00C02877" w:rsidRDefault="00B43E84" w:rsidP="00B43E84">
      <w:pPr>
        <w:ind w:firstLine="709"/>
        <w:jc w:val="both"/>
        <w:rPr>
          <w:sz w:val="24"/>
          <w:szCs w:val="24"/>
        </w:rPr>
      </w:pPr>
      <w:r w:rsidRPr="00C02877">
        <w:rPr>
          <w:sz w:val="24"/>
          <w:szCs w:val="24"/>
        </w:rPr>
        <w:t>Я даю согласие на использование моих персональных данных в целях:</w:t>
      </w:r>
    </w:p>
    <w:p w14:paraId="61DCA3FA" w14:textId="77777777" w:rsidR="00B43E84" w:rsidRPr="00C02877" w:rsidRDefault="00B43E84" w:rsidP="00B43E84">
      <w:pPr>
        <w:ind w:firstLine="709"/>
        <w:jc w:val="both"/>
        <w:rPr>
          <w:sz w:val="24"/>
          <w:szCs w:val="24"/>
        </w:rPr>
      </w:pPr>
      <w:r w:rsidRPr="00C02877">
        <w:rPr>
          <w:sz w:val="24"/>
          <w:szCs w:val="24"/>
        </w:rPr>
        <w:t>- корректного документального оформления результатов опроса;</w:t>
      </w:r>
    </w:p>
    <w:p w14:paraId="688B99DE" w14:textId="77777777" w:rsidR="00B43E84" w:rsidRPr="00C02877" w:rsidRDefault="00B43E84" w:rsidP="00B43E84">
      <w:pPr>
        <w:ind w:firstLine="709"/>
        <w:jc w:val="both"/>
        <w:rPr>
          <w:sz w:val="24"/>
          <w:szCs w:val="24"/>
        </w:rPr>
      </w:pPr>
      <w:r w:rsidRPr="00C02877">
        <w:rPr>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14:paraId="4E9AC7A5" w14:textId="77777777" w:rsidR="00B43E84" w:rsidRPr="00C02877" w:rsidRDefault="00B43E84" w:rsidP="00B43E84">
      <w:pPr>
        <w:ind w:firstLine="709"/>
        <w:jc w:val="both"/>
        <w:rPr>
          <w:sz w:val="24"/>
          <w:szCs w:val="24"/>
        </w:rPr>
      </w:pPr>
      <w:r w:rsidRPr="00C02877">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w:t>
      </w:r>
      <w:r>
        <w:rPr>
          <w:sz w:val="24"/>
          <w:szCs w:val="24"/>
        </w:rPr>
        <w:t>х</w:t>
      </w:r>
      <w:r w:rsidRPr="00C02877">
        <w:rPr>
          <w:sz w:val="24"/>
          <w:szCs w:val="24"/>
        </w:rPr>
        <w:t>, предусмотренных действующим законодательством Российской Федерации.</w:t>
      </w:r>
    </w:p>
    <w:p w14:paraId="22E9D14C" w14:textId="77777777" w:rsidR="00B43E84" w:rsidRPr="00C02877" w:rsidRDefault="00B43E84" w:rsidP="00B43E84">
      <w:pPr>
        <w:ind w:firstLine="709"/>
        <w:jc w:val="both"/>
        <w:rPr>
          <w:sz w:val="24"/>
          <w:szCs w:val="24"/>
        </w:rPr>
      </w:pPr>
      <w:r w:rsidRPr="00C02877">
        <w:rPr>
          <w:sz w:val="24"/>
          <w:szCs w:val="24"/>
        </w:rPr>
        <w:t>Я подтверждаю, что, давая такое согласие</w:t>
      </w:r>
      <w:r>
        <w:rPr>
          <w:sz w:val="24"/>
          <w:szCs w:val="24"/>
        </w:rPr>
        <w:t>,</w:t>
      </w:r>
      <w:r w:rsidRPr="00C02877">
        <w:rPr>
          <w:sz w:val="24"/>
          <w:szCs w:val="24"/>
        </w:rPr>
        <w:t xml:space="preserve"> я действую волей и в своих интересах. </w:t>
      </w:r>
    </w:p>
    <w:p w14:paraId="7F0F079A" w14:textId="77777777" w:rsidR="00B43E84" w:rsidRPr="00C02877" w:rsidRDefault="00B43E84" w:rsidP="00B43E84">
      <w:pPr>
        <w:ind w:firstLine="708"/>
        <w:rPr>
          <w:rFonts w:eastAsia="Calibri"/>
          <w:sz w:val="24"/>
          <w:szCs w:val="24"/>
        </w:rPr>
      </w:pPr>
    </w:p>
    <w:p w14:paraId="7EA3AB95" w14:textId="77777777" w:rsidR="00B43E84" w:rsidRPr="00C02877" w:rsidRDefault="00B43E84" w:rsidP="00B43E84">
      <w:pPr>
        <w:ind w:firstLine="708"/>
        <w:rPr>
          <w:rFonts w:eastAsia="Calibri"/>
          <w:sz w:val="24"/>
          <w:szCs w:val="24"/>
        </w:rPr>
      </w:pPr>
      <w:r w:rsidRPr="00C02877">
        <w:rPr>
          <w:rFonts w:eastAsia="Calibri"/>
          <w:sz w:val="24"/>
          <w:szCs w:val="24"/>
        </w:rPr>
        <w:t>Подпись участника общественных обсуждений</w:t>
      </w:r>
    </w:p>
    <w:p w14:paraId="67FA7115" w14:textId="77777777" w:rsidR="00B43E84" w:rsidRPr="00C02877" w:rsidRDefault="00B43E84" w:rsidP="00B43E84">
      <w:pPr>
        <w:ind w:firstLine="708"/>
        <w:rPr>
          <w:rFonts w:eastAsia="Calibri"/>
          <w:sz w:val="24"/>
          <w:szCs w:val="24"/>
        </w:rPr>
      </w:pPr>
      <w:r w:rsidRPr="00C02877">
        <w:rPr>
          <w:rFonts w:eastAsia="Calibri"/>
          <w:sz w:val="24"/>
          <w:szCs w:val="24"/>
        </w:rPr>
        <w:t>(согласие на обработку персональных данных) ____</w:t>
      </w:r>
      <w:r>
        <w:rPr>
          <w:rFonts w:eastAsia="Calibri"/>
          <w:sz w:val="24"/>
          <w:szCs w:val="24"/>
        </w:rPr>
        <w:t>______</w:t>
      </w:r>
      <w:r w:rsidRPr="00C02877">
        <w:rPr>
          <w:rFonts w:eastAsia="Calibri"/>
          <w:sz w:val="24"/>
          <w:szCs w:val="24"/>
        </w:rPr>
        <w:t>___/______________________/</w:t>
      </w:r>
    </w:p>
    <w:p w14:paraId="0DD11982" w14:textId="77777777" w:rsidR="00B43E84" w:rsidRPr="00C02877" w:rsidRDefault="00B43E84" w:rsidP="00B43E84">
      <w:pPr>
        <w:jc w:val="both"/>
        <w:rPr>
          <w:i/>
          <w:sz w:val="24"/>
          <w:szCs w:val="24"/>
        </w:rPr>
      </w:pPr>
    </w:p>
    <w:p w14:paraId="29CC52C4" w14:textId="77777777" w:rsidR="00B43E84" w:rsidRPr="00C02877" w:rsidRDefault="00B43E84" w:rsidP="00B43E84">
      <w:pPr>
        <w:ind w:firstLine="709"/>
        <w:jc w:val="both"/>
        <w:rPr>
          <w:sz w:val="24"/>
          <w:szCs w:val="24"/>
        </w:rPr>
      </w:pPr>
      <w:r w:rsidRPr="00C02877">
        <w:rPr>
          <w:sz w:val="24"/>
          <w:szCs w:val="24"/>
        </w:rPr>
        <w:t>Разъяснение о порядке заполнения опросного листа</w:t>
      </w:r>
      <w:r>
        <w:rPr>
          <w:sz w:val="24"/>
          <w:szCs w:val="24"/>
        </w:rPr>
        <w:t>.</w:t>
      </w:r>
    </w:p>
    <w:p w14:paraId="1E8FE812" w14:textId="61E73972" w:rsidR="00B43E84" w:rsidRDefault="00B43E84" w:rsidP="00B43E84">
      <w:pPr>
        <w:autoSpaceDE w:val="0"/>
        <w:autoSpaceDN w:val="0"/>
        <w:adjustRightInd w:val="0"/>
        <w:ind w:firstLine="709"/>
        <w:jc w:val="both"/>
        <w:rPr>
          <w:sz w:val="24"/>
          <w:szCs w:val="24"/>
        </w:rPr>
      </w:pPr>
      <w:r w:rsidRPr="00836830">
        <w:rPr>
          <w:sz w:val="24"/>
          <w:szCs w:val="24"/>
        </w:rPr>
        <w:t xml:space="preserve">Место размещения и сбора опросных листов </w:t>
      </w:r>
      <w:r w:rsidRPr="00360943">
        <w:rPr>
          <w:sz w:val="24"/>
          <w:szCs w:val="24"/>
        </w:rPr>
        <w:t xml:space="preserve">в период проведения </w:t>
      </w:r>
      <w:r w:rsidRPr="00740591">
        <w:rPr>
          <w:sz w:val="24"/>
          <w:szCs w:val="24"/>
        </w:rPr>
        <w:t xml:space="preserve">опроса с </w:t>
      </w:r>
      <w:r w:rsidR="006042E1">
        <w:rPr>
          <w:sz w:val="24"/>
          <w:szCs w:val="24"/>
        </w:rPr>
        <w:t>2</w:t>
      </w:r>
      <w:r w:rsidR="00466086">
        <w:rPr>
          <w:sz w:val="24"/>
          <w:szCs w:val="24"/>
        </w:rPr>
        <w:t>9</w:t>
      </w:r>
      <w:r>
        <w:rPr>
          <w:sz w:val="24"/>
          <w:szCs w:val="24"/>
        </w:rPr>
        <w:t>.</w:t>
      </w:r>
      <w:r w:rsidR="006042E1">
        <w:rPr>
          <w:sz w:val="24"/>
          <w:szCs w:val="24"/>
        </w:rPr>
        <w:t>1</w:t>
      </w:r>
      <w:r w:rsidR="00466086">
        <w:rPr>
          <w:sz w:val="24"/>
          <w:szCs w:val="24"/>
        </w:rPr>
        <w:t>2</w:t>
      </w:r>
      <w:r>
        <w:rPr>
          <w:sz w:val="24"/>
          <w:szCs w:val="24"/>
        </w:rPr>
        <w:t>.2023</w:t>
      </w:r>
      <w:r w:rsidRPr="00740591">
        <w:rPr>
          <w:sz w:val="24"/>
          <w:szCs w:val="24"/>
        </w:rPr>
        <w:t xml:space="preserve"> по </w:t>
      </w:r>
      <w:r w:rsidR="007E6A5E">
        <w:rPr>
          <w:sz w:val="24"/>
          <w:szCs w:val="24"/>
        </w:rPr>
        <w:t>27</w:t>
      </w:r>
      <w:r>
        <w:rPr>
          <w:sz w:val="24"/>
          <w:szCs w:val="24"/>
        </w:rPr>
        <w:t>.</w:t>
      </w:r>
      <w:r w:rsidR="007E6A5E">
        <w:rPr>
          <w:sz w:val="24"/>
          <w:szCs w:val="24"/>
        </w:rPr>
        <w:t>01</w:t>
      </w:r>
      <w:r>
        <w:rPr>
          <w:sz w:val="24"/>
          <w:szCs w:val="24"/>
        </w:rPr>
        <w:t>.202</w:t>
      </w:r>
      <w:r w:rsidR="007E6A5E">
        <w:rPr>
          <w:sz w:val="24"/>
          <w:szCs w:val="24"/>
        </w:rPr>
        <w:t>4</w:t>
      </w:r>
      <w:r w:rsidRPr="00360943">
        <w:rPr>
          <w:sz w:val="24"/>
          <w:szCs w:val="24"/>
        </w:rPr>
        <w:t xml:space="preserve"> включительно в</w:t>
      </w:r>
      <w:r w:rsidRPr="00836830">
        <w:rPr>
          <w:sz w:val="24"/>
          <w:szCs w:val="24"/>
        </w:rPr>
        <w:t xml:space="preserve"> Администраци</w:t>
      </w:r>
      <w:r>
        <w:rPr>
          <w:sz w:val="24"/>
          <w:szCs w:val="24"/>
        </w:rPr>
        <w:t>и</w:t>
      </w:r>
      <w:r w:rsidRPr="00836830">
        <w:rPr>
          <w:sz w:val="24"/>
          <w:szCs w:val="24"/>
        </w:rPr>
        <w:t xml:space="preserve"> городского окру</w:t>
      </w:r>
      <w:r>
        <w:rPr>
          <w:sz w:val="24"/>
          <w:szCs w:val="24"/>
        </w:rPr>
        <w:t>га Певек: 689400, г. Певек, ул. </w:t>
      </w:r>
      <w:r w:rsidRPr="00836830">
        <w:rPr>
          <w:sz w:val="24"/>
          <w:szCs w:val="24"/>
        </w:rPr>
        <w:t>Обручева, д. 29, кабинет 23, в рабочие дни с 9 часов 00 минут до 17 часов 00 минут, перерыв с 12 часов 50 минут до 14 часов 10 минут</w:t>
      </w:r>
      <w:r w:rsidR="006042E1">
        <w:rPr>
          <w:sz w:val="24"/>
          <w:szCs w:val="24"/>
        </w:rPr>
        <w:t>.</w:t>
      </w:r>
    </w:p>
    <w:p w14:paraId="11C6BD3A" w14:textId="75AA878D" w:rsidR="00B43E84" w:rsidRPr="00836830" w:rsidRDefault="00B43E84" w:rsidP="00B43E84">
      <w:pPr>
        <w:autoSpaceDE w:val="0"/>
        <w:autoSpaceDN w:val="0"/>
        <w:adjustRightInd w:val="0"/>
        <w:ind w:firstLine="709"/>
        <w:jc w:val="both"/>
        <w:rPr>
          <w:sz w:val="24"/>
          <w:szCs w:val="24"/>
        </w:rPr>
      </w:pPr>
      <w:r w:rsidRPr="00836830">
        <w:rPr>
          <w:sz w:val="24"/>
          <w:szCs w:val="24"/>
        </w:rPr>
        <w:t xml:space="preserve">Опросный лист можно скачать с официального сайта </w:t>
      </w:r>
      <w:r>
        <w:rPr>
          <w:sz w:val="24"/>
          <w:szCs w:val="24"/>
        </w:rPr>
        <w:t xml:space="preserve">городского округа Певек </w:t>
      </w:r>
      <w:hyperlink r:id="rId8" w:history="1">
        <w:r w:rsidRPr="00836830">
          <w:rPr>
            <w:sz w:val="24"/>
            <w:szCs w:val="24"/>
          </w:rPr>
          <w:t>https://go-pevek.ru/</w:t>
        </w:r>
      </w:hyperlink>
      <w:r w:rsidRPr="00836830">
        <w:rPr>
          <w:sz w:val="24"/>
          <w:szCs w:val="24"/>
        </w:rPr>
        <w:t xml:space="preserve">, распечатать, заполнить, подписать и направить в электронном виде на электронный адрес: </w:t>
      </w:r>
      <w:hyperlink r:id="rId9" w:history="1">
        <w:r w:rsidRPr="00836830">
          <w:rPr>
            <w:sz w:val="24"/>
            <w:szCs w:val="24"/>
          </w:rPr>
          <w:t>chaunadmin@mail.ru</w:t>
        </w:r>
      </w:hyperlink>
      <w:r w:rsidRPr="00836830">
        <w:rPr>
          <w:sz w:val="24"/>
          <w:szCs w:val="24"/>
        </w:rPr>
        <w:t xml:space="preserve"> или почтов</w:t>
      </w:r>
      <w:r>
        <w:rPr>
          <w:sz w:val="24"/>
          <w:szCs w:val="24"/>
        </w:rPr>
        <w:t>ый</w:t>
      </w:r>
      <w:r w:rsidRPr="00836830">
        <w:rPr>
          <w:sz w:val="24"/>
          <w:szCs w:val="24"/>
        </w:rPr>
        <w:t xml:space="preserve"> адрес: 689400, Чукотский автономный округ, Чаунский район</w:t>
      </w:r>
      <w:r>
        <w:rPr>
          <w:sz w:val="24"/>
          <w:szCs w:val="24"/>
        </w:rPr>
        <w:t xml:space="preserve">, г. </w:t>
      </w:r>
      <w:r w:rsidR="00E042C6">
        <w:rPr>
          <w:sz w:val="24"/>
          <w:szCs w:val="24"/>
        </w:rPr>
        <w:t>Певек, ул. Обручева, д. 29</w:t>
      </w:r>
      <w:r w:rsidR="00E042C6" w:rsidRPr="00E042C6">
        <w:rPr>
          <w:sz w:val="24"/>
          <w:szCs w:val="24"/>
        </w:rPr>
        <w:t xml:space="preserve">, </w:t>
      </w:r>
      <w:r w:rsidR="00E042C6" w:rsidRPr="00E042C6">
        <w:rPr>
          <w:sz w:val="24"/>
          <w:szCs w:val="24"/>
        </w:rPr>
        <w:t>факсимильной связью на номер телефона 8 (42737) 4-21-42.</w:t>
      </w:r>
      <w:r w:rsidR="00E042C6">
        <w:rPr>
          <w:sz w:val="24"/>
          <w:szCs w:val="24"/>
        </w:rPr>
        <w:t xml:space="preserve"> </w:t>
      </w:r>
    </w:p>
    <w:p w14:paraId="105626E0" w14:textId="260E35CE" w:rsidR="00B43E84" w:rsidRPr="00360943" w:rsidRDefault="00B43E84" w:rsidP="00B43E84">
      <w:pPr>
        <w:ind w:firstLine="709"/>
        <w:jc w:val="both"/>
        <w:rPr>
          <w:b/>
          <w:sz w:val="24"/>
          <w:szCs w:val="24"/>
        </w:rPr>
      </w:pPr>
      <w:r w:rsidRPr="00360943">
        <w:rPr>
          <w:sz w:val="24"/>
          <w:szCs w:val="24"/>
        </w:rPr>
        <w:t>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w:t>
      </w:r>
      <w:r w:rsidR="00E042C6">
        <w:rPr>
          <w:sz w:val="24"/>
          <w:szCs w:val="24"/>
        </w:rPr>
        <w:t>ам</w:t>
      </w:r>
      <w:r w:rsidRPr="00360943">
        <w:rPr>
          <w:sz w:val="24"/>
          <w:szCs w:val="24"/>
        </w:rPr>
        <w:t xml:space="preserve"> электронной почты</w:t>
      </w:r>
      <w:r w:rsidR="00E042C6">
        <w:rPr>
          <w:sz w:val="24"/>
          <w:szCs w:val="24"/>
        </w:rPr>
        <w:t xml:space="preserve"> или факсимильной связью</w:t>
      </w:r>
      <w:bookmarkStart w:id="0" w:name="_GoBack"/>
      <w:bookmarkEnd w:id="0"/>
      <w:r w:rsidRPr="00360943">
        <w:rPr>
          <w:sz w:val="24"/>
          <w:szCs w:val="24"/>
        </w:rPr>
        <w:t xml:space="preserve">. </w:t>
      </w:r>
    </w:p>
    <w:p w14:paraId="541E19D1" w14:textId="77777777" w:rsidR="00B43E84" w:rsidRPr="00C02877" w:rsidRDefault="00B43E84" w:rsidP="00B43E84">
      <w:pPr>
        <w:ind w:firstLine="709"/>
        <w:jc w:val="both"/>
        <w:rPr>
          <w:sz w:val="24"/>
          <w:szCs w:val="24"/>
        </w:rPr>
      </w:pPr>
      <w:r w:rsidRPr="00C02877">
        <w:rPr>
          <w:sz w:val="24"/>
          <w:szCs w:val="24"/>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14:paraId="21D15AD8" w14:textId="77777777" w:rsidR="00B43E84" w:rsidRPr="00C02877" w:rsidRDefault="00B43E84" w:rsidP="00B43E84">
      <w:pPr>
        <w:ind w:firstLine="709"/>
        <w:jc w:val="both"/>
        <w:rPr>
          <w:sz w:val="24"/>
          <w:szCs w:val="24"/>
        </w:rPr>
      </w:pPr>
      <w:r w:rsidRPr="00C02877">
        <w:rPr>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14:paraId="7796C3DE" w14:textId="77777777" w:rsidR="00B43E84" w:rsidRPr="00C02877" w:rsidRDefault="00B43E84" w:rsidP="00B43E84">
      <w:pPr>
        <w:jc w:val="both"/>
        <w:rPr>
          <w:sz w:val="24"/>
          <w:szCs w:val="24"/>
        </w:rPr>
      </w:pPr>
      <w:r w:rsidRPr="00C02877">
        <w:rPr>
          <w:sz w:val="24"/>
          <w:szCs w:val="24"/>
        </w:rPr>
        <w:t>__________________________________________________________________________________</w:t>
      </w:r>
    </w:p>
    <w:p w14:paraId="6DE50CB6" w14:textId="77777777" w:rsidR="00B43E84" w:rsidRPr="00C02877" w:rsidRDefault="00B43E84" w:rsidP="00B43E84">
      <w:pPr>
        <w:ind w:firstLine="709"/>
        <w:jc w:val="both"/>
        <w:rPr>
          <w:sz w:val="24"/>
          <w:szCs w:val="24"/>
        </w:rPr>
      </w:pPr>
      <w:r w:rsidRPr="00C02877">
        <w:rPr>
          <w:sz w:val="24"/>
          <w:szCs w:val="24"/>
        </w:rPr>
        <w:sym w:font="Symbol" w:char="F02A"/>
      </w:r>
      <w:r w:rsidRPr="00C02877">
        <w:rPr>
          <w:sz w:val="24"/>
          <w:szCs w:val="24"/>
        </w:rPr>
        <w:t xml:space="preserve"> Заполняется организатором общественных обсуждений.</w:t>
      </w:r>
    </w:p>
    <w:p w14:paraId="0725A612" w14:textId="77777777" w:rsidR="00B43E84" w:rsidRPr="00C02877" w:rsidRDefault="00B43E84" w:rsidP="00B43E84">
      <w:pPr>
        <w:ind w:firstLine="709"/>
        <w:jc w:val="both"/>
        <w:rPr>
          <w:sz w:val="24"/>
          <w:szCs w:val="24"/>
        </w:rPr>
      </w:pPr>
      <w:r w:rsidRPr="00C02877">
        <w:rPr>
          <w:sz w:val="24"/>
          <w:szCs w:val="24"/>
        </w:rPr>
        <w:sym w:font="Symbol" w:char="F02A"/>
      </w:r>
      <w:r w:rsidRPr="00C02877">
        <w:rPr>
          <w:sz w:val="24"/>
          <w:szCs w:val="24"/>
        </w:rPr>
        <w:sym w:font="Symbol" w:char="F02A"/>
      </w:r>
      <w:r w:rsidRPr="00C02877">
        <w:rPr>
          <w:sz w:val="24"/>
          <w:szCs w:val="24"/>
        </w:rPr>
        <w:t xml:space="preserve"> Поставьте любой знак в одном из полей (Да/Нет).</w:t>
      </w:r>
    </w:p>
    <w:p w14:paraId="4A60AF12" w14:textId="77777777" w:rsidR="00B43E84" w:rsidRPr="00C02877" w:rsidRDefault="00B43E84" w:rsidP="00B43E84">
      <w:pPr>
        <w:ind w:firstLine="709"/>
        <w:jc w:val="both"/>
        <w:rPr>
          <w:sz w:val="24"/>
          <w:szCs w:val="24"/>
        </w:rPr>
      </w:pPr>
      <w:r w:rsidRPr="00C02877">
        <w:rPr>
          <w:sz w:val="24"/>
          <w:szCs w:val="24"/>
        </w:rPr>
        <w:sym w:font="Symbol" w:char="F02A"/>
      </w:r>
      <w:r w:rsidRPr="00C02877">
        <w:rPr>
          <w:sz w:val="24"/>
          <w:szCs w:val="24"/>
        </w:rPr>
        <w:sym w:font="Symbol" w:char="F02A"/>
      </w:r>
      <w:r w:rsidRPr="00C02877">
        <w:rPr>
          <w:sz w:val="24"/>
          <w:szCs w:val="24"/>
        </w:rPr>
        <w:sym w:font="Symbol" w:char="F02A"/>
      </w:r>
      <w:r w:rsidRPr="00C02877">
        <w:rPr>
          <w:sz w:val="24"/>
          <w:szCs w:val="24"/>
        </w:rPr>
        <w:t xml:space="preserve"> Заполняется участником общественных обсуждений.</w:t>
      </w:r>
    </w:p>
    <w:p w14:paraId="7A2917A8" w14:textId="77777777" w:rsidR="00932E54" w:rsidRDefault="00932E54" w:rsidP="007235E5">
      <w:pPr>
        <w:jc w:val="center"/>
        <w:rPr>
          <w:sz w:val="24"/>
          <w:szCs w:val="24"/>
        </w:rPr>
      </w:pPr>
    </w:p>
    <w:sectPr w:rsidR="00932E54" w:rsidSect="00AE6F81">
      <w:pgSz w:w="11907" w:h="16840"/>
      <w:pgMar w:top="454" w:right="567" w:bottom="1134" w:left="1418" w:header="0" w:footer="57"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F42A" w14:textId="77777777" w:rsidR="00385D05" w:rsidRDefault="00385D05" w:rsidP="00A1354F">
      <w:r>
        <w:separator/>
      </w:r>
    </w:p>
  </w:endnote>
  <w:endnote w:type="continuationSeparator" w:id="0">
    <w:p w14:paraId="64B63AAB" w14:textId="77777777" w:rsidR="00385D05" w:rsidRDefault="00385D05" w:rsidP="00A1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3D474" w14:textId="77777777" w:rsidR="00385D05" w:rsidRDefault="00385D05" w:rsidP="00A1354F">
      <w:r>
        <w:separator/>
      </w:r>
    </w:p>
  </w:footnote>
  <w:footnote w:type="continuationSeparator" w:id="0">
    <w:p w14:paraId="625DBB8E" w14:textId="77777777" w:rsidR="00385D05" w:rsidRDefault="00385D05" w:rsidP="00A1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2EB9"/>
    <w:multiLevelType w:val="hybridMultilevel"/>
    <w:tmpl w:val="9C3E9D5E"/>
    <w:lvl w:ilvl="0" w:tplc="1B3E8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B13D9"/>
    <w:multiLevelType w:val="hybridMultilevel"/>
    <w:tmpl w:val="7D9892F4"/>
    <w:lvl w:ilvl="0" w:tplc="1BF62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E66067"/>
    <w:multiLevelType w:val="singleLevel"/>
    <w:tmpl w:val="1E7014F2"/>
    <w:lvl w:ilvl="0">
      <w:start w:val="4"/>
      <w:numFmt w:val="bullet"/>
      <w:lvlText w:val="–"/>
      <w:lvlJc w:val="left"/>
      <w:pPr>
        <w:tabs>
          <w:tab w:val="num" w:pos="360"/>
        </w:tabs>
        <w:ind w:left="360" w:hanging="360"/>
      </w:pPr>
      <w:rPr>
        <w:rFonts w:hint="default"/>
      </w:rPr>
    </w:lvl>
  </w:abstractNum>
  <w:abstractNum w:abstractNumId="3" w15:restartNumberingAfterBreak="0">
    <w:nsid w:val="16986CE6"/>
    <w:multiLevelType w:val="hybridMultilevel"/>
    <w:tmpl w:val="195435C0"/>
    <w:lvl w:ilvl="0" w:tplc="43103FB4">
      <w:start w:val="1"/>
      <w:numFmt w:val="decimal"/>
      <w:lvlText w:val="%1)"/>
      <w:lvlJc w:val="left"/>
      <w:pPr>
        <w:tabs>
          <w:tab w:val="num" w:pos="1188"/>
        </w:tabs>
        <w:ind w:left="1188" w:hanging="360"/>
      </w:pPr>
      <w:rPr>
        <w:rFonts w:hint="default"/>
      </w:rPr>
    </w:lvl>
    <w:lvl w:ilvl="1" w:tplc="43103FB4">
      <w:start w:val="1"/>
      <w:numFmt w:val="decimal"/>
      <w:lvlText w:val="%2)"/>
      <w:lvlJc w:val="left"/>
      <w:pPr>
        <w:tabs>
          <w:tab w:val="num" w:pos="1440"/>
        </w:tabs>
        <w:ind w:left="1440" w:hanging="360"/>
      </w:pPr>
      <w:rPr>
        <w:rFonts w:hint="default"/>
      </w:rPr>
    </w:lvl>
    <w:lvl w:ilvl="2" w:tplc="CB3C54C2">
      <w:start w:val="2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6C751F"/>
    <w:multiLevelType w:val="hybridMultilevel"/>
    <w:tmpl w:val="DD721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57B95"/>
    <w:multiLevelType w:val="hybridMultilevel"/>
    <w:tmpl w:val="78747BA8"/>
    <w:lvl w:ilvl="0" w:tplc="6928916C">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97124A"/>
    <w:multiLevelType w:val="hybridMultilevel"/>
    <w:tmpl w:val="6024AE78"/>
    <w:lvl w:ilvl="0" w:tplc="5262E676">
      <w:start w:val="1"/>
      <w:numFmt w:val="decimal"/>
      <w:lvlText w:val="%1)"/>
      <w:lvlJc w:val="left"/>
      <w:pPr>
        <w:tabs>
          <w:tab w:val="num" w:pos="587"/>
        </w:tabs>
        <w:ind w:left="36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242039B"/>
    <w:multiLevelType w:val="hybridMultilevel"/>
    <w:tmpl w:val="20D27BA8"/>
    <w:lvl w:ilvl="0" w:tplc="5262E676">
      <w:start w:val="1"/>
      <w:numFmt w:val="decimal"/>
      <w:lvlText w:val="%1)"/>
      <w:lvlJc w:val="left"/>
      <w:pPr>
        <w:tabs>
          <w:tab w:val="num" w:pos="22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6A4100E"/>
    <w:multiLevelType w:val="hybridMultilevel"/>
    <w:tmpl w:val="0FF80FEE"/>
    <w:lvl w:ilvl="0" w:tplc="22F6B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B68EA"/>
    <w:multiLevelType w:val="multilevel"/>
    <w:tmpl w:val="44A833BA"/>
    <w:lvl w:ilvl="0">
      <w:start w:val="5"/>
      <w:numFmt w:val="decimal"/>
      <w:lvlText w:val="%1."/>
      <w:lvlJc w:val="left"/>
      <w:pPr>
        <w:ind w:left="450" w:hanging="450"/>
      </w:pPr>
    </w:lvl>
    <w:lvl w:ilvl="1">
      <w:start w:val="4"/>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11" w15:restartNumberingAfterBreak="0">
    <w:nsid w:val="6CB9527D"/>
    <w:multiLevelType w:val="hybridMultilevel"/>
    <w:tmpl w:val="5DF04B58"/>
    <w:lvl w:ilvl="0" w:tplc="FAD69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1E492E"/>
    <w:multiLevelType w:val="hybridMultilevel"/>
    <w:tmpl w:val="81DE8206"/>
    <w:lvl w:ilvl="0" w:tplc="9C002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A17F4E"/>
    <w:multiLevelType w:val="hybridMultilevel"/>
    <w:tmpl w:val="DAF23598"/>
    <w:lvl w:ilvl="0" w:tplc="9ACAC396">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796E3EC6"/>
    <w:multiLevelType w:val="hybridMultilevel"/>
    <w:tmpl w:val="D56E985E"/>
    <w:lvl w:ilvl="0" w:tplc="E6B67C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A1E6F"/>
    <w:multiLevelType w:val="hybridMultilevel"/>
    <w:tmpl w:val="6BD2EAC2"/>
    <w:lvl w:ilvl="0" w:tplc="B6D0BDA6">
      <w:start w:val="1"/>
      <w:numFmt w:val="decimal"/>
      <w:lvlText w:val="%1."/>
      <w:lvlJc w:val="left"/>
      <w:pPr>
        <w:ind w:left="1218" w:hanging="389"/>
      </w:pPr>
      <w:rPr>
        <w:rFonts w:ascii="Times New Roman" w:eastAsia="Times New Roman" w:hAnsi="Times New Roman" w:cs="Times New Roman" w:hint="default"/>
        <w:w w:val="99"/>
        <w:sz w:val="28"/>
        <w:szCs w:val="28"/>
        <w:lang w:val="ru-RU" w:eastAsia="en-US" w:bidi="ar-SA"/>
      </w:rPr>
    </w:lvl>
    <w:lvl w:ilvl="1" w:tplc="FC7E0F2A">
      <w:numFmt w:val="bullet"/>
      <w:lvlText w:val="•"/>
      <w:lvlJc w:val="left"/>
      <w:pPr>
        <w:ind w:left="2112" w:hanging="389"/>
      </w:pPr>
      <w:rPr>
        <w:rFonts w:hint="default"/>
        <w:lang w:val="ru-RU" w:eastAsia="en-US" w:bidi="ar-SA"/>
      </w:rPr>
    </w:lvl>
    <w:lvl w:ilvl="2" w:tplc="35B4C100">
      <w:numFmt w:val="bullet"/>
      <w:lvlText w:val="•"/>
      <w:lvlJc w:val="left"/>
      <w:pPr>
        <w:ind w:left="3005" w:hanging="389"/>
      </w:pPr>
      <w:rPr>
        <w:rFonts w:hint="default"/>
        <w:lang w:val="ru-RU" w:eastAsia="en-US" w:bidi="ar-SA"/>
      </w:rPr>
    </w:lvl>
    <w:lvl w:ilvl="3" w:tplc="A5B6E01C">
      <w:numFmt w:val="bullet"/>
      <w:lvlText w:val="•"/>
      <w:lvlJc w:val="left"/>
      <w:pPr>
        <w:ind w:left="3897" w:hanging="389"/>
      </w:pPr>
      <w:rPr>
        <w:rFonts w:hint="default"/>
        <w:lang w:val="ru-RU" w:eastAsia="en-US" w:bidi="ar-SA"/>
      </w:rPr>
    </w:lvl>
    <w:lvl w:ilvl="4" w:tplc="434E9C06">
      <w:numFmt w:val="bullet"/>
      <w:lvlText w:val="•"/>
      <w:lvlJc w:val="left"/>
      <w:pPr>
        <w:ind w:left="4790" w:hanging="389"/>
      </w:pPr>
      <w:rPr>
        <w:rFonts w:hint="default"/>
        <w:lang w:val="ru-RU" w:eastAsia="en-US" w:bidi="ar-SA"/>
      </w:rPr>
    </w:lvl>
    <w:lvl w:ilvl="5" w:tplc="3C34107C">
      <w:numFmt w:val="bullet"/>
      <w:lvlText w:val="•"/>
      <w:lvlJc w:val="left"/>
      <w:pPr>
        <w:ind w:left="5683" w:hanging="389"/>
      </w:pPr>
      <w:rPr>
        <w:rFonts w:hint="default"/>
        <w:lang w:val="ru-RU" w:eastAsia="en-US" w:bidi="ar-SA"/>
      </w:rPr>
    </w:lvl>
    <w:lvl w:ilvl="6" w:tplc="E04434D8">
      <w:numFmt w:val="bullet"/>
      <w:lvlText w:val="•"/>
      <w:lvlJc w:val="left"/>
      <w:pPr>
        <w:ind w:left="6575" w:hanging="389"/>
      </w:pPr>
      <w:rPr>
        <w:rFonts w:hint="default"/>
        <w:lang w:val="ru-RU" w:eastAsia="en-US" w:bidi="ar-SA"/>
      </w:rPr>
    </w:lvl>
    <w:lvl w:ilvl="7" w:tplc="CF660016">
      <w:numFmt w:val="bullet"/>
      <w:lvlText w:val="•"/>
      <w:lvlJc w:val="left"/>
      <w:pPr>
        <w:ind w:left="7468" w:hanging="389"/>
      </w:pPr>
      <w:rPr>
        <w:rFonts w:hint="default"/>
        <w:lang w:val="ru-RU" w:eastAsia="en-US" w:bidi="ar-SA"/>
      </w:rPr>
    </w:lvl>
    <w:lvl w:ilvl="8" w:tplc="B3CAC120">
      <w:numFmt w:val="bullet"/>
      <w:lvlText w:val="•"/>
      <w:lvlJc w:val="left"/>
      <w:pPr>
        <w:ind w:left="8361" w:hanging="389"/>
      </w:pPr>
      <w:rPr>
        <w:rFonts w:hint="default"/>
        <w:lang w:val="ru-RU" w:eastAsia="en-US" w:bidi="ar-SA"/>
      </w:rPr>
    </w:lvl>
  </w:abstractNum>
  <w:abstractNum w:abstractNumId="16" w15:restartNumberingAfterBreak="0">
    <w:nsid w:val="7F78771D"/>
    <w:multiLevelType w:val="hybridMultilevel"/>
    <w:tmpl w:val="D56E985E"/>
    <w:lvl w:ilvl="0" w:tplc="5E9AA354">
      <w:start w:val="1"/>
      <w:numFmt w:val="decimal"/>
      <w:lvlText w:val="%1."/>
      <w:lvlJc w:val="left"/>
      <w:pPr>
        <w:tabs>
          <w:tab w:val="num" w:pos="1636"/>
        </w:tabs>
        <w:ind w:left="1636" w:hanging="360"/>
      </w:pPr>
      <w:rPr>
        <w:rFonts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num w:numId="1">
    <w:abstractNumId w:val="2"/>
  </w:num>
  <w:num w:numId="2">
    <w:abstractNumId w:val="5"/>
  </w:num>
  <w:num w:numId="3">
    <w:abstractNumId w:val="4"/>
  </w:num>
  <w:num w:numId="4">
    <w:abstractNumId w:val="12"/>
  </w:num>
  <w:num w:numId="5">
    <w:abstractNumId w:val="14"/>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3"/>
  </w:num>
  <w:num w:numId="12">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1"/>
  </w:num>
  <w:num w:numId="17">
    <w:abstractNumId w:val="13"/>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470"/>
    <w:rsid w:val="00000BBE"/>
    <w:rsid w:val="00006FD9"/>
    <w:rsid w:val="000075C6"/>
    <w:rsid w:val="00011C9B"/>
    <w:rsid w:val="0001278C"/>
    <w:rsid w:val="00016238"/>
    <w:rsid w:val="00017893"/>
    <w:rsid w:val="0002072D"/>
    <w:rsid w:val="00023D5E"/>
    <w:rsid w:val="00027066"/>
    <w:rsid w:val="000312E5"/>
    <w:rsid w:val="000330A6"/>
    <w:rsid w:val="000334D1"/>
    <w:rsid w:val="00040CAC"/>
    <w:rsid w:val="00044FF3"/>
    <w:rsid w:val="000579DE"/>
    <w:rsid w:val="00062538"/>
    <w:rsid w:val="000668C8"/>
    <w:rsid w:val="000700CD"/>
    <w:rsid w:val="00071161"/>
    <w:rsid w:val="00071173"/>
    <w:rsid w:val="000748BE"/>
    <w:rsid w:val="00077264"/>
    <w:rsid w:val="00090294"/>
    <w:rsid w:val="00092A0F"/>
    <w:rsid w:val="00094506"/>
    <w:rsid w:val="00096530"/>
    <w:rsid w:val="00097A94"/>
    <w:rsid w:val="000A3471"/>
    <w:rsid w:val="000A403C"/>
    <w:rsid w:val="000A5328"/>
    <w:rsid w:val="000A6F89"/>
    <w:rsid w:val="000B0014"/>
    <w:rsid w:val="000B58E3"/>
    <w:rsid w:val="000B650F"/>
    <w:rsid w:val="000C3C6A"/>
    <w:rsid w:val="000C5212"/>
    <w:rsid w:val="000C68D1"/>
    <w:rsid w:val="000C6B6B"/>
    <w:rsid w:val="000D2E93"/>
    <w:rsid w:val="000D33D8"/>
    <w:rsid w:val="000D5126"/>
    <w:rsid w:val="000D6F59"/>
    <w:rsid w:val="000D7DC2"/>
    <w:rsid w:val="000E18A5"/>
    <w:rsid w:val="000F00D3"/>
    <w:rsid w:val="000F6247"/>
    <w:rsid w:val="0010023B"/>
    <w:rsid w:val="00101A0D"/>
    <w:rsid w:val="00105621"/>
    <w:rsid w:val="00111F5B"/>
    <w:rsid w:val="00115CD5"/>
    <w:rsid w:val="00121EE4"/>
    <w:rsid w:val="001248C6"/>
    <w:rsid w:val="001255D8"/>
    <w:rsid w:val="001278E9"/>
    <w:rsid w:val="00127D3E"/>
    <w:rsid w:val="00127EE1"/>
    <w:rsid w:val="0013372C"/>
    <w:rsid w:val="00133DD5"/>
    <w:rsid w:val="00136E27"/>
    <w:rsid w:val="0014088B"/>
    <w:rsid w:val="00141965"/>
    <w:rsid w:val="00142469"/>
    <w:rsid w:val="00142B84"/>
    <w:rsid w:val="0014495F"/>
    <w:rsid w:val="00152403"/>
    <w:rsid w:val="00152EAF"/>
    <w:rsid w:val="00153B4F"/>
    <w:rsid w:val="00153FE7"/>
    <w:rsid w:val="00160976"/>
    <w:rsid w:val="00160E67"/>
    <w:rsid w:val="00165D9F"/>
    <w:rsid w:val="00172022"/>
    <w:rsid w:val="00174B78"/>
    <w:rsid w:val="001836AF"/>
    <w:rsid w:val="00184370"/>
    <w:rsid w:val="00192E12"/>
    <w:rsid w:val="001A295C"/>
    <w:rsid w:val="001A4187"/>
    <w:rsid w:val="001A4416"/>
    <w:rsid w:val="001B1543"/>
    <w:rsid w:val="001B15C5"/>
    <w:rsid w:val="001B2408"/>
    <w:rsid w:val="001B661F"/>
    <w:rsid w:val="001C1795"/>
    <w:rsid w:val="001C3D7B"/>
    <w:rsid w:val="001D2607"/>
    <w:rsid w:val="001D47B0"/>
    <w:rsid w:val="001E0B79"/>
    <w:rsid w:val="001E7981"/>
    <w:rsid w:val="001F3801"/>
    <w:rsid w:val="001F7DEC"/>
    <w:rsid w:val="00203716"/>
    <w:rsid w:val="002110B4"/>
    <w:rsid w:val="00211BB8"/>
    <w:rsid w:val="002142CC"/>
    <w:rsid w:val="00224D91"/>
    <w:rsid w:val="00225DCB"/>
    <w:rsid w:val="002322A3"/>
    <w:rsid w:val="002410E0"/>
    <w:rsid w:val="0024248B"/>
    <w:rsid w:val="00245674"/>
    <w:rsid w:val="00246679"/>
    <w:rsid w:val="002470B7"/>
    <w:rsid w:val="00247B91"/>
    <w:rsid w:val="00255EE6"/>
    <w:rsid w:val="002607CD"/>
    <w:rsid w:val="00266F9D"/>
    <w:rsid w:val="00270706"/>
    <w:rsid w:val="00275F90"/>
    <w:rsid w:val="00277432"/>
    <w:rsid w:val="00287A2B"/>
    <w:rsid w:val="00291798"/>
    <w:rsid w:val="00293565"/>
    <w:rsid w:val="00295FC7"/>
    <w:rsid w:val="002A1059"/>
    <w:rsid w:val="002A28A0"/>
    <w:rsid w:val="002A2EE0"/>
    <w:rsid w:val="002A3EF7"/>
    <w:rsid w:val="002A4C75"/>
    <w:rsid w:val="002B04BF"/>
    <w:rsid w:val="002B402E"/>
    <w:rsid w:val="002B4F94"/>
    <w:rsid w:val="002B53E0"/>
    <w:rsid w:val="002B7AEE"/>
    <w:rsid w:val="002C1928"/>
    <w:rsid w:val="002C53CF"/>
    <w:rsid w:val="002C5462"/>
    <w:rsid w:val="002C6882"/>
    <w:rsid w:val="002C69F1"/>
    <w:rsid w:val="002D3ED4"/>
    <w:rsid w:val="002D40A3"/>
    <w:rsid w:val="002E01A6"/>
    <w:rsid w:val="002E4364"/>
    <w:rsid w:val="002F1555"/>
    <w:rsid w:val="002F37E4"/>
    <w:rsid w:val="002F5192"/>
    <w:rsid w:val="002F7075"/>
    <w:rsid w:val="00303B59"/>
    <w:rsid w:val="003049E9"/>
    <w:rsid w:val="0030611A"/>
    <w:rsid w:val="00311D05"/>
    <w:rsid w:val="00331A38"/>
    <w:rsid w:val="00332135"/>
    <w:rsid w:val="00332A37"/>
    <w:rsid w:val="0035200B"/>
    <w:rsid w:val="00352314"/>
    <w:rsid w:val="00357520"/>
    <w:rsid w:val="003575AA"/>
    <w:rsid w:val="00364ADB"/>
    <w:rsid w:val="00365DB0"/>
    <w:rsid w:val="003737F8"/>
    <w:rsid w:val="00374FF1"/>
    <w:rsid w:val="00375F54"/>
    <w:rsid w:val="0038150D"/>
    <w:rsid w:val="003820A7"/>
    <w:rsid w:val="00385D05"/>
    <w:rsid w:val="003A1DE2"/>
    <w:rsid w:val="003A26D3"/>
    <w:rsid w:val="003A744E"/>
    <w:rsid w:val="003B09E3"/>
    <w:rsid w:val="003C2DD9"/>
    <w:rsid w:val="003C6312"/>
    <w:rsid w:val="003C7987"/>
    <w:rsid w:val="003D065D"/>
    <w:rsid w:val="003D2C66"/>
    <w:rsid w:val="003E20A2"/>
    <w:rsid w:val="003F0B09"/>
    <w:rsid w:val="003F2AC6"/>
    <w:rsid w:val="003F5529"/>
    <w:rsid w:val="003F730B"/>
    <w:rsid w:val="004017A7"/>
    <w:rsid w:val="00404926"/>
    <w:rsid w:val="00407380"/>
    <w:rsid w:val="00407A45"/>
    <w:rsid w:val="00416CFE"/>
    <w:rsid w:val="00421C37"/>
    <w:rsid w:val="00421CFB"/>
    <w:rsid w:val="004229FF"/>
    <w:rsid w:val="004306CA"/>
    <w:rsid w:val="004410FA"/>
    <w:rsid w:val="00444C21"/>
    <w:rsid w:val="004450AA"/>
    <w:rsid w:val="00447BC1"/>
    <w:rsid w:val="004500F8"/>
    <w:rsid w:val="00451AD5"/>
    <w:rsid w:val="00452555"/>
    <w:rsid w:val="004571CF"/>
    <w:rsid w:val="00457397"/>
    <w:rsid w:val="00460181"/>
    <w:rsid w:val="0046247E"/>
    <w:rsid w:val="004626D8"/>
    <w:rsid w:val="00463553"/>
    <w:rsid w:val="00466086"/>
    <w:rsid w:val="00467842"/>
    <w:rsid w:val="00467A38"/>
    <w:rsid w:val="00472ED1"/>
    <w:rsid w:val="0048182A"/>
    <w:rsid w:val="00485163"/>
    <w:rsid w:val="00485A33"/>
    <w:rsid w:val="0049254D"/>
    <w:rsid w:val="0049687F"/>
    <w:rsid w:val="004A444F"/>
    <w:rsid w:val="004A629E"/>
    <w:rsid w:val="004B1622"/>
    <w:rsid w:val="004B25D3"/>
    <w:rsid w:val="004B3BB9"/>
    <w:rsid w:val="004B41E4"/>
    <w:rsid w:val="004B6781"/>
    <w:rsid w:val="004C3804"/>
    <w:rsid w:val="004D18E4"/>
    <w:rsid w:val="004D3B8D"/>
    <w:rsid w:val="004E409F"/>
    <w:rsid w:val="004E6270"/>
    <w:rsid w:val="004E7CD5"/>
    <w:rsid w:val="004F04CC"/>
    <w:rsid w:val="004F42CB"/>
    <w:rsid w:val="004F730D"/>
    <w:rsid w:val="004F7653"/>
    <w:rsid w:val="00500D5C"/>
    <w:rsid w:val="00503E97"/>
    <w:rsid w:val="00503FFF"/>
    <w:rsid w:val="00514E4E"/>
    <w:rsid w:val="005162C3"/>
    <w:rsid w:val="00522CDD"/>
    <w:rsid w:val="00531253"/>
    <w:rsid w:val="00543BE7"/>
    <w:rsid w:val="00550787"/>
    <w:rsid w:val="00550A8A"/>
    <w:rsid w:val="00550EC3"/>
    <w:rsid w:val="00555D49"/>
    <w:rsid w:val="0055614B"/>
    <w:rsid w:val="005608EB"/>
    <w:rsid w:val="00570CCD"/>
    <w:rsid w:val="0057572F"/>
    <w:rsid w:val="00577FE5"/>
    <w:rsid w:val="00581690"/>
    <w:rsid w:val="00585081"/>
    <w:rsid w:val="005850FB"/>
    <w:rsid w:val="005857FD"/>
    <w:rsid w:val="00590254"/>
    <w:rsid w:val="00593F19"/>
    <w:rsid w:val="005945B1"/>
    <w:rsid w:val="005963D1"/>
    <w:rsid w:val="00597411"/>
    <w:rsid w:val="005A0C02"/>
    <w:rsid w:val="005B1B5B"/>
    <w:rsid w:val="005B20BF"/>
    <w:rsid w:val="005B2E2F"/>
    <w:rsid w:val="005B34F3"/>
    <w:rsid w:val="005B3556"/>
    <w:rsid w:val="005B5DDA"/>
    <w:rsid w:val="005C0710"/>
    <w:rsid w:val="005C3E1D"/>
    <w:rsid w:val="005C5141"/>
    <w:rsid w:val="005D02F0"/>
    <w:rsid w:val="005E0552"/>
    <w:rsid w:val="005E11BF"/>
    <w:rsid w:val="005E32FD"/>
    <w:rsid w:val="005E549A"/>
    <w:rsid w:val="005E5BD0"/>
    <w:rsid w:val="005E6D53"/>
    <w:rsid w:val="005E766D"/>
    <w:rsid w:val="005F71CC"/>
    <w:rsid w:val="005F7B4D"/>
    <w:rsid w:val="00601BCF"/>
    <w:rsid w:val="006033E6"/>
    <w:rsid w:val="006042E1"/>
    <w:rsid w:val="00605484"/>
    <w:rsid w:val="00615146"/>
    <w:rsid w:val="00615D17"/>
    <w:rsid w:val="0062747B"/>
    <w:rsid w:val="006274C0"/>
    <w:rsid w:val="00630359"/>
    <w:rsid w:val="006309E2"/>
    <w:rsid w:val="00632BB8"/>
    <w:rsid w:val="0063746B"/>
    <w:rsid w:val="0064012A"/>
    <w:rsid w:val="00640F2E"/>
    <w:rsid w:val="00642FFC"/>
    <w:rsid w:val="00654147"/>
    <w:rsid w:val="006570F3"/>
    <w:rsid w:val="00662509"/>
    <w:rsid w:val="0066730C"/>
    <w:rsid w:val="00673494"/>
    <w:rsid w:val="00673AD7"/>
    <w:rsid w:val="0067464D"/>
    <w:rsid w:val="00684905"/>
    <w:rsid w:val="00684EC6"/>
    <w:rsid w:val="006910E5"/>
    <w:rsid w:val="00695E1C"/>
    <w:rsid w:val="006B02ED"/>
    <w:rsid w:val="006B2C75"/>
    <w:rsid w:val="006B55E0"/>
    <w:rsid w:val="006C14F3"/>
    <w:rsid w:val="006C211C"/>
    <w:rsid w:val="006C42C8"/>
    <w:rsid w:val="006C6409"/>
    <w:rsid w:val="006C756F"/>
    <w:rsid w:val="006D0ED5"/>
    <w:rsid w:val="006D16D9"/>
    <w:rsid w:val="006D42AB"/>
    <w:rsid w:val="006E298A"/>
    <w:rsid w:val="006E3AB1"/>
    <w:rsid w:val="006E3EFC"/>
    <w:rsid w:val="006F0DD0"/>
    <w:rsid w:val="006F6098"/>
    <w:rsid w:val="006F70D5"/>
    <w:rsid w:val="007030E0"/>
    <w:rsid w:val="007045ED"/>
    <w:rsid w:val="00704682"/>
    <w:rsid w:val="00705055"/>
    <w:rsid w:val="00710F88"/>
    <w:rsid w:val="007131D1"/>
    <w:rsid w:val="007163ED"/>
    <w:rsid w:val="007235E5"/>
    <w:rsid w:val="00725D35"/>
    <w:rsid w:val="00727F43"/>
    <w:rsid w:val="00732649"/>
    <w:rsid w:val="00750470"/>
    <w:rsid w:val="00752646"/>
    <w:rsid w:val="00757AF5"/>
    <w:rsid w:val="00763D30"/>
    <w:rsid w:val="007713F5"/>
    <w:rsid w:val="007740A6"/>
    <w:rsid w:val="00774246"/>
    <w:rsid w:val="00780BBF"/>
    <w:rsid w:val="00783A30"/>
    <w:rsid w:val="00785734"/>
    <w:rsid w:val="0079003C"/>
    <w:rsid w:val="00790CCF"/>
    <w:rsid w:val="0079209E"/>
    <w:rsid w:val="007925F2"/>
    <w:rsid w:val="00792DF1"/>
    <w:rsid w:val="007936DE"/>
    <w:rsid w:val="0079499B"/>
    <w:rsid w:val="0079574D"/>
    <w:rsid w:val="0079625C"/>
    <w:rsid w:val="007A0B70"/>
    <w:rsid w:val="007A0C99"/>
    <w:rsid w:val="007A10FA"/>
    <w:rsid w:val="007B1A9F"/>
    <w:rsid w:val="007C1433"/>
    <w:rsid w:val="007C2603"/>
    <w:rsid w:val="007C38FA"/>
    <w:rsid w:val="007C4359"/>
    <w:rsid w:val="007C437F"/>
    <w:rsid w:val="007C513C"/>
    <w:rsid w:val="007C6EC3"/>
    <w:rsid w:val="007D438E"/>
    <w:rsid w:val="007D4465"/>
    <w:rsid w:val="007D52A2"/>
    <w:rsid w:val="007D7208"/>
    <w:rsid w:val="007D7CE2"/>
    <w:rsid w:val="007E186C"/>
    <w:rsid w:val="007E4D9B"/>
    <w:rsid w:val="007E6470"/>
    <w:rsid w:val="007E6A5E"/>
    <w:rsid w:val="007F017E"/>
    <w:rsid w:val="007F3392"/>
    <w:rsid w:val="0080209C"/>
    <w:rsid w:val="00803128"/>
    <w:rsid w:val="00803820"/>
    <w:rsid w:val="008068C6"/>
    <w:rsid w:val="008168D6"/>
    <w:rsid w:val="00822216"/>
    <w:rsid w:val="008239C6"/>
    <w:rsid w:val="00836213"/>
    <w:rsid w:val="0084220C"/>
    <w:rsid w:val="00842D78"/>
    <w:rsid w:val="00847624"/>
    <w:rsid w:val="00853499"/>
    <w:rsid w:val="00863BB9"/>
    <w:rsid w:val="00871C38"/>
    <w:rsid w:val="008750BF"/>
    <w:rsid w:val="00880DD4"/>
    <w:rsid w:val="00882ED8"/>
    <w:rsid w:val="00886C12"/>
    <w:rsid w:val="00886ED5"/>
    <w:rsid w:val="00890ED0"/>
    <w:rsid w:val="00894F66"/>
    <w:rsid w:val="008A01BF"/>
    <w:rsid w:val="008A2404"/>
    <w:rsid w:val="008B2245"/>
    <w:rsid w:val="008B5DEF"/>
    <w:rsid w:val="008C1175"/>
    <w:rsid w:val="008C1D1C"/>
    <w:rsid w:val="008C484A"/>
    <w:rsid w:val="008C49CF"/>
    <w:rsid w:val="008C7121"/>
    <w:rsid w:val="008D0F8E"/>
    <w:rsid w:val="008D2FA5"/>
    <w:rsid w:val="008D4FFD"/>
    <w:rsid w:val="008D6282"/>
    <w:rsid w:val="008D70E3"/>
    <w:rsid w:val="008E5FAD"/>
    <w:rsid w:val="008F1599"/>
    <w:rsid w:val="008F2AD5"/>
    <w:rsid w:val="008F5705"/>
    <w:rsid w:val="008F6AF5"/>
    <w:rsid w:val="008F6EF2"/>
    <w:rsid w:val="00904B24"/>
    <w:rsid w:val="00905F4A"/>
    <w:rsid w:val="00906FB7"/>
    <w:rsid w:val="009079C3"/>
    <w:rsid w:val="00921529"/>
    <w:rsid w:val="009239BD"/>
    <w:rsid w:val="00927501"/>
    <w:rsid w:val="00927B54"/>
    <w:rsid w:val="00930ED3"/>
    <w:rsid w:val="00931416"/>
    <w:rsid w:val="009325DF"/>
    <w:rsid w:val="00932C08"/>
    <w:rsid w:val="00932E54"/>
    <w:rsid w:val="00937490"/>
    <w:rsid w:val="009429B7"/>
    <w:rsid w:val="00943100"/>
    <w:rsid w:val="00944198"/>
    <w:rsid w:val="00946645"/>
    <w:rsid w:val="009476DA"/>
    <w:rsid w:val="00947DE4"/>
    <w:rsid w:val="00951DFB"/>
    <w:rsid w:val="00954FF6"/>
    <w:rsid w:val="00955907"/>
    <w:rsid w:val="00957B55"/>
    <w:rsid w:val="00967986"/>
    <w:rsid w:val="00970C36"/>
    <w:rsid w:val="00971925"/>
    <w:rsid w:val="00974148"/>
    <w:rsid w:val="0097494D"/>
    <w:rsid w:val="00974EA7"/>
    <w:rsid w:val="009752AC"/>
    <w:rsid w:val="0097603A"/>
    <w:rsid w:val="009768D6"/>
    <w:rsid w:val="00981320"/>
    <w:rsid w:val="00984F20"/>
    <w:rsid w:val="00992566"/>
    <w:rsid w:val="00995E8F"/>
    <w:rsid w:val="00997518"/>
    <w:rsid w:val="00997F34"/>
    <w:rsid w:val="009A37A6"/>
    <w:rsid w:val="009A6629"/>
    <w:rsid w:val="009B2DC2"/>
    <w:rsid w:val="009B51E2"/>
    <w:rsid w:val="009C15BE"/>
    <w:rsid w:val="009D262D"/>
    <w:rsid w:val="009E0720"/>
    <w:rsid w:val="009E165A"/>
    <w:rsid w:val="009E5C61"/>
    <w:rsid w:val="009E6EC8"/>
    <w:rsid w:val="009E6FB1"/>
    <w:rsid w:val="009F14E3"/>
    <w:rsid w:val="009F5F1C"/>
    <w:rsid w:val="00A00E8C"/>
    <w:rsid w:val="00A015F7"/>
    <w:rsid w:val="00A01DB1"/>
    <w:rsid w:val="00A05049"/>
    <w:rsid w:val="00A11913"/>
    <w:rsid w:val="00A120DA"/>
    <w:rsid w:val="00A1354F"/>
    <w:rsid w:val="00A17C76"/>
    <w:rsid w:val="00A201AB"/>
    <w:rsid w:val="00A35E2A"/>
    <w:rsid w:val="00A43C2D"/>
    <w:rsid w:val="00A44C38"/>
    <w:rsid w:val="00A45267"/>
    <w:rsid w:val="00A46B5D"/>
    <w:rsid w:val="00A52F54"/>
    <w:rsid w:val="00A576DD"/>
    <w:rsid w:val="00A61391"/>
    <w:rsid w:val="00A644B8"/>
    <w:rsid w:val="00A65775"/>
    <w:rsid w:val="00A65D99"/>
    <w:rsid w:val="00A66654"/>
    <w:rsid w:val="00A66C8D"/>
    <w:rsid w:val="00A80119"/>
    <w:rsid w:val="00A8049A"/>
    <w:rsid w:val="00A84387"/>
    <w:rsid w:val="00A847B6"/>
    <w:rsid w:val="00A87C58"/>
    <w:rsid w:val="00A927A3"/>
    <w:rsid w:val="00A947EF"/>
    <w:rsid w:val="00A948F8"/>
    <w:rsid w:val="00A967D0"/>
    <w:rsid w:val="00AA1A55"/>
    <w:rsid w:val="00AA4941"/>
    <w:rsid w:val="00AA6C59"/>
    <w:rsid w:val="00AB0A1D"/>
    <w:rsid w:val="00AB1E4F"/>
    <w:rsid w:val="00AB25A4"/>
    <w:rsid w:val="00AB6461"/>
    <w:rsid w:val="00AB6F05"/>
    <w:rsid w:val="00AC432C"/>
    <w:rsid w:val="00AD5B75"/>
    <w:rsid w:val="00AE2E23"/>
    <w:rsid w:val="00AE4616"/>
    <w:rsid w:val="00AE6F81"/>
    <w:rsid w:val="00AF3CDC"/>
    <w:rsid w:val="00B00097"/>
    <w:rsid w:val="00B003A3"/>
    <w:rsid w:val="00B01AE0"/>
    <w:rsid w:val="00B054B2"/>
    <w:rsid w:val="00B14DCE"/>
    <w:rsid w:val="00B224C0"/>
    <w:rsid w:val="00B22EE5"/>
    <w:rsid w:val="00B23D1E"/>
    <w:rsid w:val="00B260DE"/>
    <w:rsid w:val="00B312BA"/>
    <w:rsid w:val="00B316CF"/>
    <w:rsid w:val="00B33156"/>
    <w:rsid w:val="00B40559"/>
    <w:rsid w:val="00B42E7D"/>
    <w:rsid w:val="00B43E84"/>
    <w:rsid w:val="00B51603"/>
    <w:rsid w:val="00B52434"/>
    <w:rsid w:val="00B52FE4"/>
    <w:rsid w:val="00B55CB9"/>
    <w:rsid w:val="00B56DC1"/>
    <w:rsid w:val="00B603F0"/>
    <w:rsid w:val="00B655C9"/>
    <w:rsid w:val="00B6698C"/>
    <w:rsid w:val="00B71924"/>
    <w:rsid w:val="00B8313C"/>
    <w:rsid w:val="00B914DE"/>
    <w:rsid w:val="00B9486A"/>
    <w:rsid w:val="00BA2616"/>
    <w:rsid w:val="00BB7B42"/>
    <w:rsid w:val="00BC1504"/>
    <w:rsid w:val="00BC1A8E"/>
    <w:rsid w:val="00BE000E"/>
    <w:rsid w:val="00BE0D9B"/>
    <w:rsid w:val="00BE150B"/>
    <w:rsid w:val="00BF6484"/>
    <w:rsid w:val="00BF7695"/>
    <w:rsid w:val="00C00628"/>
    <w:rsid w:val="00C02877"/>
    <w:rsid w:val="00C203A7"/>
    <w:rsid w:val="00C2343A"/>
    <w:rsid w:val="00C266FB"/>
    <w:rsid w:val="00C3251E"/>
    <w:rsid w:val="00C33458"/>
    <w:rsid w:val="00C34B78"/>
    <w:rsid w:val="00C51E2C"/>
    <w:rsid w:val="00C54C67"/>
    <w:rsid w:val="00C5729A"/>
    <w:rsid w:val="00C6490E"/>
    <w:rsid w:val="00C66A67"/>
    <w:rsid w:val="00C67A6F"/>
    <w:rsid w:val="00C745D0"/>
    <w:rsid w:val="00C754B3"/>
    <w:rsid w:val="00C8069D"/>
    <w:rsid w:val="00C80CC5"/>
    <w:rsid w:val="00C85017"/>
    <w:rsid w:val="00C85CC7"/>
    <w:rsid w:val="00C879FC"/>
    <w:rsid w:val="00C91C19"/>
    <w:rsid w:val="00C93F59"/>
    <w:rsid w:val="00CA4C40"/>
    <w:rsid w:val="00CA4F49"/>
    <w:rsid w:val="00CB0A48"/>
    <w:rsid w:val="00CB561E"/>
    <w:rsid w:val="00CB5A90"/>
    <w:rsid w:val="00CB62C7"/>
    <w:rsid w:val="00CC3FBC"/>
    <w:rsid w:val="00CC4010"/>
    <w:rsid w:val="00CC7C89"/>
    <w:rsid w:val="00CE03CD"/>
    <w:rsid w:val="00CE2D54"/>
    <w:rsid w:val="00CE3BCD"/>
    <w:rsid w:val="00CF5243"/>
    <w:rsid w:val="00CF6539"/>
    <w:rsid w:val="00D03C21"/>
    <w:rsid w:val="00D07F78"/>
    <w:rsid w:val="00D11D79"/>
    <w:rsid w:val="00D11E61"/>
    <w:rsid w:val="00D15D36"/>
    <w:rsid w:val="00D17A0A"/>
    <w:rsid w:val="00D26A19"/>
    <w:rsid w:val="00D278B3"/>
    <w:rsid w:val="00D3383D"/>
    <w:rsid w:val="00D3416D"/>
    <w:rsid w:val="00D36B1F"/>
    <w:rsid w:val="00D4086E"/>
    <w:rsid w:val="00D54CEF"/>
    <w:rsid w:val="00D55293"/>
    <w:rsid w:val="00D61790"/>
    <w:rsid w:val="00D80C5B"/>
    <w:rsid w:val="00D830FC"/>
    <w:rsid w:val="00D83366"/>
    <w:rsid w:val="00D878D6"/>
    <w:rsid w:val="00D97215"/>
    <w:rsid w:val="00DA20D1"/>
    <w:rsid w:val="00DA77F3"/>
    <w:rsid w:val="00DB277D"/>
    <w:rsid w:val="00DB3B16"/>
    <w:rsid w:val="00DC490B"/>
    <w:rsid w:val="00DC703F"/>
    <w:rsid w:val="00DD0560"/>
    <w:rsid w:val="00DD0815"/>
    <w:rsid w:val="00DD4BFA"/>
    <w:rsid w:val="00DE0CA8"/>
    <w:rsid w:val="00DE1CD9"/>
    <w:rsid w:val="00DE696D"/>
    <w:rsid w:val="00DF1045"/>
    <w:rsid w:val="00E042C6"/>
    <w:rsid w:val="00E12138"/>
    <w:rsid w:val="00E14D8D"/>
    <w:rsid w:val="00E221A1"/>
    <w:rsid w:val="00E240E3"/>
    <w:rsid w:val="00E24294"/>
    <w:rsid w:val="00E32359"/>
    <w:rsid w:val="00E42269"/>
    <w:rsid w:val="00E43712"/>
    <w:rsid w:val="00E45BF8"/>
    <w:rsid w:val="00E47BE2"/>
    <w:rsid w:val="00E600F0"/>
    <w:rsid w:val="00E643BB"/>
    <w:rsid w:val="00E67D2B"/>
    <w:rsid w:val="00E76F6D"/>
    <w:rsid w:val="00E8605E"/>
    <w:rsid w:val="00E869B0"/>
    <w:rsid w:val="00E93665"/>
    <w:rsid w:val="00E95143"/>
    <w:rsid w:val="00EA000B"/>
    <w:rsid w:val="00EA2109"/>
    <w:rsid w:val="00EA31DD"/>
    <w:rsid w:val="00EA405C"/>
    <w:rsid w:val="00EB1D7A"/>
    <w:rsid w:val="00EB26AA"/>
    <w:rsid w:val="00EB55EA"/>
    <w:rsid w:val="00EC64F9"/>
    <w:rsid w:val="00ED05AA"/>
    <w:rsid w:val="00ED136C"/>
    <w:rsid w:val="00ED4314"/>
    <w:rsid w:val="00EE158B"/>
    <w:rsid w:val="00EF0EA4"/>
    <w:rsid w:val="00F00732"/>
    <w:rsid w:val="00F03FB9"/>
    <w:rsid w:val="00F04C50"/>
    <w:rsid w:val="00F16E45"/>
    <w:rsid w:val="00F20ACF"/>
    <w:rsid w:val="00F2279F"/>
    <w:rsid w:val="00F23199"/>
    <w:rsid w:val="00F2646A"/>
    <w:rsid w:val="00F2777E"/>
    <w:rsid w:val="00F326D7"/>
    <w:rsid w:val="00F47E58"/>
    <w:rsid w:val="00F53D9E"/>
    <w:rsid w:val="00F562A5"/>
    <w:rsid w:val="00F601C9"/>
    <w:rsid w:val="00F61707"/>
    <w:rsid w:val="00F64AE1"/>
    <w:rsid w:val="00F65B42"/>
    <w:rsid w:val="00F662C2"/>
    <w:rsid w:val="00F72A34"/>
    <w:rsid w:val="00F73A52"/>
    <w:rsid w:val="00F77035"/>
    <w:rsid w:val="00F83CF1"/>
    <w:rsid w:val="00F84DA3"/>
    <w:rsid w:val="00F959FE"/>
    <w:rsid w:val="00FA1AF1"/>
    <w:rsid w:val="00FA2CE8"/>
    <w:rsid w:val="00FB3BAB"/>
    <w:rsid w:val="00FB52CC"/>
    <w:rsid w:val="00FB5FF3"/>
    <w:rsid w:val="00FC1BDE"/>
    <w:rsid w:val="00FC5277"/>
    <w:rsid w:val="00FC616C"/>
    <w:rsid w:val="00FC7696"/>
    <w:rsid w:val="00FD0CC7"/>
    <w:rsid w:val="00FE2016"/>
    <w:rsid w:val="00FE2A7A"/>
    <w:rsid w:val="00FE30F2"/>
    <w:rsid w:val="00FE50D2"/>
    <w:rsid w:val="00FF0713"/>
    <w:rsid w:val="00FF0936"/>
    <w:rsid w:val="00FF15C0"/>
    <w:rsid w:val="00FF1DF8"/>
    <w:rsid w:val="00FF2E13"/>
    <w:rsid w:val="00FF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6A25"/>
  <w15:chartTrackingRefBased/>
  <w15:docId w15:val="{D4BD922C-65BB-4874-9C05-1D1BD7D5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D8"/>
  </w:style>
  <w:style w:type="paragraph" w:styleId="1">
    <w:name w:val="heading 1"/>
    <w:basedOn w:val="a"/>
    <w:next w:val="a"/>
    <w:link w:val="10"/>
    <w:qFormat/>
    <w:rsid w:val="001255D8"/>
    <w:pPr>
      <w:keepNext/>
      <w:jc w:val="both"/>
      <w:outlineLvl w:val="0"/>
    </w:pPr>
    <w:rPr>
      <w:b/>
      <w:sz w:val="28"/>
    </w:rPr>
  </w:style>
  <w:style w:type="paragraph" w:styleId="2">
    <w:name w:val="heading 2"/>
    <w:basedOn w:val="a"/>
    <w:next w:val="a"/>
    <w:qFormat/>
    <w:rsid w:val="001255D8"/>
    <w:pPr>
      <w:keepNext/>
      <w:jc w:val="both"/>
      <w:outlineLvl w:val="1"/>
    </w:pPr>
    <w:rPr>
      <w:sz w:val="28"/>
    </w:rPr>
  </w:style>
  <w:style w:type="paragraph" w:styleId="3">
    <w:name w:val="heading 3"/>
    <w:basedOn w:val="a"/>
    <w:next w:val="a"/>
    <w:qFormat/>
    <w:rsid w:val="001255D8"/>
    <w:pPr>
      <w:keepNext/>
      <w:tabs>
        <w:tab w:val="left" w:pos="4253"/>
      </w:tabs>
      <w:ind w:left="4536" w:hanging="4536"/>
      <w:jc w:val="both"/>
      <w:outlineLvl w:val="2"/>
    </w:pPr>
    <w:rPr>
      <w:sz w:val="28"/>
    </w:rPr>
  </w:style>
  <w:style w:type="paragraph" w:styleId="4">
    <w:name w:val="heading 4"/>
    <w:basedOn w:val="a"/>
    <w:next w:val="a"/>
    <w:qFormat/>
    <w:rsid w:val="001255D8"/>
    <w:pPr>
      <w:keepNext/>
      <w:ind w:firstLine="567"/>
      <w:jc w:val="both"/>
      <w:outlineLvl w:val="3"/>
    </w:pPr>
    <w:rPr>
      <w:b/>
      <w:sz w:val="28"/>
    </w:rPr>
  </w:style>
  <w:style w:type="paragraph" w:styleId="5">
    <w:name w:val="heading 5"/>
    <w:basedOn w:val="a"/>
    <w:next w:val="a"/>
    <w:qFormat/>
    <w:rsid w:val="001255D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55D8"/>
    <w:pPr>
      <w:ind w:firstLine="709"/>
      <w:jc w:val="both"/>
    </w:pPr>
    <w:rPr>
      <w:sz w:val="28"/>
    </w:rPr>
  </w:style>
  <w:style w:type="paragraph" w:styleId="20">
    <w:name w:val="Body Text Indent 2"/>
    <w:basedOn w:val="a"/>
    <w:rsid w:val="001255D8"/>
    <w:pPr>
      <w:ind w:left="3828" w:hanging="3828"/>
      <w:jc w:val="both"/>
    </w:pPr>
    <w:rPr>
      <w:sz w:val="28"/>
    </w:rPr>
  </w:style>
  <w:style w:type="paragraph" w:styleId="30">
    <w:name w:val="Body Text Indent 3"/>
    <w:basedOn w:val="a"/>
    <w:rsid w:val="001255D8"/>
    <w:pPr>
      <w:ind w:firstLine="708"/>
      <w:jc w:val="both"/>
    </w:pPr>
    <w:rPr>
      <w:sz w:val="28"/>
    </w:rPr>
  </w:style>
  <w:style w:type="paragraph" w:styleId="a5">
    <w:name w:val="Body Text"/>
    <w:basedOn w:val="a"/>
    <w:rsid w:val="001255D8"/>
    <w:pPr>
      <w:jc w:val="both"/>
    </w:pPr>
    <w:rPr>
      <w:sz w:val="28"/>
    </w:rPr>
  </w:style>
  <w:style w:type="paragraph" w:customStyle="1" w:styleId="11">
    <w:name w:val="Название1"/>
    <w:basedOn w:val="a"/>
    <w:qFormat/>
    <w:rsid w:val="001255D8"/>
    <w:pPr>
      <w:jc w:val="center"/>
    </w:pPr>
    <w:rPr>
      <w:sz w:val="28"/>
      <w:szCs w:val="24"/>
    </w:rPr>
  </w:style>
  <w:style w:type="paragraph" w:styleId="21">
    <w:name w:val="Body Text 2"/>
    <w:basedOn w:val="a"/>
    <w:rsid w:val="001255D8"/>
    <w:rPr>
      <w:sz w:val="28"/>
    </w:rPr>
  </w:style>
  <w:style w:type="paragraph" w:styleId="a6">
    <w:name w:val="Balloon Text"/>
    <w:basedOn w:val="a"/>
    <w:semiHidden/>
    <w:rsid w:val="00DB277D"/>
    <w:rPr>
      <w:rFonts w:ascii="Tahoma" w:hAnsi="Tahoma" w:cs="Tahoma"/>
      <w:sz w:val="16"/>
      <w:szCs w:val="16"/>
    </w:rPr>
  </w:style>
  <w:style w:type="character" w:customStyle="1" w:styleId="a4">
    <w:name w:val="Основной текст с отступом Знак"/>
    <w:link w:val="a3"/>
    <w:rsid w:val="00CB5A90"/>
    <w:rPr>
      <w:sz w:val="28"/>
    </w:rPr>
  </w:style>
  <w:style w:type="paragraph" w:styleId="a7">
    <w:name w:val="Plain Text"/>
    <w:basedOn w:val="a"/>
    <w:link w:val="a8"/>
    <w:rsid w:val="005E11BF"/>
    <w:rPr>
      <w:rFonts w:ascii="Courier New" w:hAnsi="Courier New" w:cs="Courier New"/>
    </w:rPr>
  </w:style>
  <w:style w:type="character" w:customStyle="1" w:styleId="a8">
    <w:name w:val="Текст Знак"/>
    <w:link w:val="a7"/>
    <w:rsid w:val="005E11BF"/>
    <w:rPr>
      <w:rFonts w:ascii="Courier New" w:hAnsi="Courier New" w:cs="Courier New"/>
    </w:rPr>
  </w:style>
  <w:style w:type="paragraph" w:styleId="a9">
    <w:name w:val="List Paragraph"/>
    <w:basedOn w:val="a"/>
    <w:uiPriority w:val="1"/>
    <w:qFormat/>
    <w:rsid w:val="00D15D36"/>
    <w:pPr>
      <w:ind w:left="720"/>
      <w:contextualSpacing/>
    </w:pPr>
  </w:style>
  <w:style w:type="paragraph" w:styleId="aa">
    <w:name w:val="header"/>
    <w:basedOn w:val="a"/>
    <w:link w:val="ab"/>
    <w:uiPriority w:val="99"/>
    <w:unhideWhenUsed/>
    <w:rsid w:val="00A1354F"/>
    <w:pPr>
      <w:tabs>
        <w:tab w:val="center" w:pos="4677"/>
        <w:tab w:val="right" w:pos="9355"/>
      </w:tabs>
    </w:pPr>
  </w:style>
  <w:style w:type="character" w:customStyle="1" w:styleId="ab">
    <w:name w:val="Верхний колонтитул Знак"/>
    <w:basedOn w:val="a0"/>
    <w:link w:val="aa"/>
    <w:uiPriority w:val="99"/>
    <w:rsid w:val="00A1354F"/>
  </w:style>
  <w:style w:type="paragraph" w:styleId="ac">
    <w:name w:val="footer"/>
    <w:basedOn w:val="a"/>
    <w:link w:val="ad"/>
    <w:uiPriority w:val="99"/>
    <w:semiHidden/>
    <w:unhideWhenUsed/>
    <w:rsid w:val="00A1354F"/>
    <w:pPr>
      <w:tabs>
        <w:tab w:val="center" w:pos="4677"/>
        <w:tab w:val="right" w:pos="9355"/>
      </w:tabs>
    </w:pPr>
  </w:style>
  <w:style w:type="character" w:customStyle="1" w:styleId="ad">
    <w:name w:val="Нижний колонтитул Знак"/>
    <w:basedOn w:val="a0"/>
    <w:link w:val="ac"/>
    <w:uiPriority w:val="99"/>
    <w:semiHidden/>
    <w:rsid w:val="00A1354F"/>
  </w:style>
  <w:style w:type="paragraph" w:styleId="ae">
    <w:name w:val="Document Map"/>
    <w:basedOn w:val="a"/>
    <w:link w:val="af"/>
    <w:uiPriority w:val="99"/>
    <w:semiHidden/>
    <w:unhideWhenUsed/>
    <w:rsid w:val="00A11913"/>
    <w:rPr>
      <w:rFonts w:ascii="Tahoma" w:hAnsi="Tahoma" w:cs="Tahoma"/>
      <w:sz w:val="16"/>
      <w:szCs w:val="16"/>
    </w:rPr>
  </w:style>
  <w:style w:type="character" w:customStyle="1" w:styleId="af">
    <w:name w:val="Схема документа Знак"/>
    <w:link w:val="ae"/>
    <w:uiPriority w:val="99"/>
    <w:semiHidden/>
    <w:rsid w:val="00A11913"/>
    <w:rPr>
      <w:rFonts w:ascii="Tahoma" w:hAnsi="Tahoma" w:cs="Tahoma"/>
      <w:sz w:val="16"/>
      <w:szCs w:val="16"/>
    </w:rPr>
  </w:style>
  <w:style w:type="character" w:styleId="af0">
    <w:name w:val="line number"/>
    <w:basedOn w:val="a0"/>
    <w:uiPriority w:val="99"/>
    <w:semiHidden/>
    <w:unhideWhenUsed/>
    <w:rsid w:val="000312E5"/>
  </w:style>
  <w:style w:type="paragraph" w:customStyle="1" w:styleId="af1">
    <w:name w:val="Знак Знак Знак Знак"/>
    <w:basedOn w:val="a"/>
    <w:rsid w:val="00375F54"/>
    <w:pPr>
      <w:spacing w:after="160" w:line="240" w:lineRule="exact"/>
    </w:pPr>
    <w:rPr>
      <w:rFonts w:ascii="Verdana" w:hAnsi="Verdana"/>
      <w:lang w:val="en-US" w:eastAsia="en-US"/>
    </w:rPr>
  </w:style>
  <w:style w:type="paragraph" w:customStyle="1" w:styleId="af2">
    <w:name w:val="Заголовок статьи"/>
    <w:basedOn w:val="a"/>
    <w:next w:val="a"/>
    <w:uiPriority w:val="99"/>
    <w:rsid w:val="00291798"/>
    <w:pPr>
      <w:autoSpaceDE w:val="0"/>
      <w:autoSpaceDN w:val="0"/>
      <w:adjustRightInd w:val="0"/>
      <w:ind w:left="1612" w:hanging="892"/>
      <w:jc w:val="both"/>
    </w:pPr>
    <w:rPr>
      <w:rFonts w:ascii="Arial" w:hAnsi="Arial" w:cs="Arial"/>
    </w:rPr>
  </w:style>
  <w:style w:type="character" w:styleId="af3">
    <w:name w:val="page number"/>
    <w:basedOn w:val="a0"/>
    <w:uiPriority w:val="99"/>
    <w:rsid w:val="00FF42F6"/>
  </w:style>
  <w:style w:type="character" w:customStyle="1" w:styleId="10">
    <w:name w:val="Заголовок 1 Знак"/>
    <w:link w:val="1"/>
    <w:rsid w:val="00927B54"/>
    <w:rPr>
      <w:b/>
      <w:sz w:val="28"/>
    </w:rPr>
  </w:style>
  <w:style w:type="character" w:styleId="af4">
    <w:name w:val="Hyperlink"/>
    <w:uiPriority w:val="99"/>
    <w:unhideWhenUsed/>
    <w:rsid w:val="00270706"/>
    <w:rPr>
      <w:color w:val="0563C1"/>
      <w:u w:val="single"/>
    </w:rPr>
  </w:style>
  <w:style w:type="paragraph" w:customStyle="1" w:styleId="ConsPlusNonformat">
    <w:name w:val="ConsPlusNonformat"/>
    <w:rsid w:val="00D03C21"/>
    <w:pPr>
      <w:widowControl w:val="0"/>
      <w:autoSpaceDE w:val="0"/>
      <w:autoSpaceDN w:val="0"/>
    </w:pPr>
    <w:rPr>
      <w:rFonts w:ascii="Courier New" w:hAnsi="Courier New" w:cs="Courier New"/>
    </w:rPr>
  </w:style>
  <w:style w:type="paragraph" w:customStyle="1" w:styleId="ConsPlusNormal">
    <w:name w:val="ConsPlusNormal"/>
    <w:rsid w:val="00593F19"/>
    <w:pPr>
      <w:widowControl w:val="0"/>
      <w:autoSpaceDE w:val="0"/>
      <w:autoSpaceDN w:val="0"/>
    </w:pPr>
    <w:rPr>
      <w:rFonts w:ascii="Calibri" w:hAnsi="Calibri" w:cs="Calibri"/>
      <w:sz w:val="22"/>
    </w:rPr>
  </w:style>
  <w:style w:type="table" w:styleId="af5">
    <w:name w:val="Table Grid"/>
    <w:basedOn w:val="a1"/>
    <w:uiPriority w:val="39"/>
    <w:rsid w:val="00EA2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1504"/>
    <w:pPr>
      <w:widowControl w:val="0"/>
      <w:suppressAutoHyphens/>
      <w:autoSpaceDN w:val="0"/>
      <w:textAlignment w:val="baseline"/>
    </w:pPr>
    <w:rPr>
      <w:rFonts w:eastAsia="Andale Sans UI" w:cs="Tahoma"/>
      <w:kern w:val="3"/>
      <w:sz w:val="24"/>
      <w:szCs w:val="24"/>
      <w:lang w:val="de-DE" w:eastAsia="ja-JP" w:bidi="fa-IR"/>
    </w:rPr>
  </w:style>
  <w:style w:type="character" w:styleId="af6">
    <w:name w:val="FollowedHyperlink"/>
    <w:uiPriority w:val="99"/>
    <w:semiHidden/>
    <w:unhideWhenUsed/>
    <w:rsid w:val="00A120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ev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unadmin@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tuh.CHAD.000\Application%20Data\Microsoft\&#1064;&#1072;&#1073;&#1083;&#1086;&#1085;&#1099;\&#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05BE-F10F-4C0C-9964-7521CC80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9</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5686</CharactersWithSpaces>
  <SharedDoc>false</SharedDoc>
  <HLinks>
    <vt:vector size="12" baseType="variant">
      <vt:variant>
        <vt:i4>3932191</vt:i4>
      </vt:variant>
      <vt:variant>
        <vt:i4>3</vt:i4>
      </vt:variant>
      <vt:variant>
        <vt:i4>0</vt:i4>
      </vt:variant>
      <vt:variant>
        <vt:i4>5</vt:i4>
      </vt:variant>
      <vt:variant>
        <vt:lpwstr>mailto:chaunadmin@mail.ru</vt:lpwstr>
      </vt:variant>
      <vt:variant>
        <vt:lpwstr/>
      </vt:variant>
      <vt:variant>
        <vt:i4>5111889</vt:i4>
      </vt:variant>
      <vt:variant>
        <vt:i4>0</vt:i4>
      </vt:variant>
      <vt:variant>
        <vt:i4>0</vt:i4>
      </vt:variant>
      <vt:variant>
        <vt:i4>5</vt:i4>
      </vt:variant>
      <vt:variant>
        <vt:lpwstr>https://go-pevek.ru/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Artuh</dc:creator>
  <cp:keywords/>
  <cp:lastModifiedBy>Демина Байрта Геннадьевна</cp:lastModifiedBy>
  <cp:revision>4</cp:revision>
  <cp:lastPrinted>2022-05-11T11:42:00Z</cp:lastPrinted>
  <dcterms:created xsi:type="dcterms:W3CDTF">2023-12-21T05:13:00Z</dcterms:created>
  <dcterms:modified xsi:type="dcterms:W3CDTF">2023-12-24T21:17:00Z</dcterms:modified>
</cp:coreProperties>
</file>